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9D71" w14:textId="77777777" w:rsidR="00283324" w:rsidRPr="00B143BC" w:rsidRDefault="008D0098" w:rsidP="008D0098">
      <w:pPr>
        <w:rPr>
          <w:sz w:val="22"/>
          <w:szCs w:val="22"/>
          <w:lang w:val="pt-BR"/>
        </w:rPr>
      </w:pPr>
      <w:r w:rsidRPr="00B143BC">
        <w:rPr>
          <w:sz w:val="22"/>
          <w:szCs w:val="22"/>
          <w:lang w:val="pt-BR"/>
        </w:rPr>
        <w:t xml:space="preserve"> 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714"/>
        <w:gridCol w:w="7492"/>
      </w:tblGrid>
      <w:tr w:rsidR="00602EC5" w:rsidRPr="00B143BC" w14:paraId="043BEC82" w14:textId="77777777" w:rsidTr="003C606D"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14:paraId="338142A5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B143B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51AFC9FC" wp14:editId="5FE49A5E">
                  <wp:simplePos x="0" y="0"/>
                  <wp:positionH relativeFrom="margin">
                    <wp:align>left</wp:align>
                  </wp:positionH>
                  <wp:positionV relativeFrom="margin">
                    <wp:posOffset>-1249680</wp:posOffset>
                  </wp:positionV>
                  <wp:extent cx="864000" cy="90000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asao-da-republic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43BC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6002EF79" wp14:editId="6BA9E14D">
                  <wp:simplePos x="0" y="0"/>
                  <wp:positionH relativeFrom="margin">
                    <wp:align>right</wp:align>
                  </wp:positionH>
                  <wp:positionV relativeFrom="margin">
                    <wp:posOffset>-1249680</wp:posOffset>
                  </wp:positionV>
                  <wp:extent cx="720000" cy="900000"/>
                  <wp:effectExtent l="0" t="0" r="4445" b="0"/>
                  <wp:wrapSquare wrapText="bothSides"/>
                  <wp:docPr id="4" name="Imagem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fp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B143BC">
              <w:rPr>
                <w:b/>
                <w:sz w:val="18"/>
                <w:szCs w:val="18"/>
              </w:rPr>
              <w:t>Ministério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da </w:t>
            </w:r>
            <w:proofErr w:type="spellStart"/>
            <w:r w:rsidRPr="00B143BC">
              <w:rPr>
                <w:b/>
                <w:sz w:val="18"/>
                <w:szCs w:val="18"/>
              </w:rPr>
              <w:t>Educação</w:t>
            </w:r>
            <w:proofErr w:type="spellEnd"/>
          </w:p>
          <w:p w14:paraId="00E68804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143BC">
              <w:rPr>
                <w:b/>
                <w:sz w:val="18"/>
                <w:szCs w:val="18"/>
              </w:rPr>
              <w:t>Universidade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Federal do Piauí</w:t>
            </w:r>
          </w:p>
          <w:p w14:paraId="26FCAD4A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B143BC">
              <w:rPr>
                <w:b/>
                <w:sz w:val="18"/>
                <w:szCs w:val="18"/>
              </w:rPr>
              <w:t xml:space="preserve">Gabinete da </w:t>
            </w:r>
            <w:proofErr w:type="spellStart"/>
            <w:r w:rsidRPr="00B143BC">
              <w:rPr>
                <w:b/>
                <w:sz w:val="18"/>
                <w:szCs w:val="18"/>
              </w:rPr>
              <w:t>Reitoria</w:t>
            </w:r>
            <w:proofErr w:type="spellEnd"/>
          </w:p>
          <w:p w14:paraId="4690AD53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143BC">
              <w:rPr>
                <w:b/>
                <w:sz w:val="18"/>
                <w:szCs w:val="18"/>
              </w:rPr>
              <w:t>Assessoria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Internacional</w:t>
            </w:r>
          </w:p>
          <w:p w14:paraId="37562C65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B143BC">
              <w:rPr>
                <w:b/>
                <w:sz w:val="18"/>
                <w:szCs w:val="18"/>
              </w:rPr>
              <w:t xml:space="preserve">Campus </w:t>
            </w:r>
            <w:proofErr w:type="spellStart"/>
            <w:r w:rsidRPr="00B143BC">
              <w:rPr>
                <w:b/>
                <w:sz w:val="18"/>
                <w:szCs w:val="18"/>
              </w:rPr>
              <w:t>Universitário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143BC">
              <w:rPr>
                <w:b/>
                <w:sz w:val="18"/>
                <w:szCs w:val="18"/>
              </w:rPr>
              <w:t>Ministro</w:t>
            </w:r>
            <w:proofErr w:type="gramEnd"/>
            <w:r w:rsidRPr="00B143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43BC">
              <w:rPr>
                <w:b/>
                <w:sz w:val="18"/>
                <w:szCs w:val="18"/>
              </w:rPr>
              <w:t>Petrônio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Portella, </w:t>
            </w:r>
            <w:proofErr w:type="spellStart"/>
            <w:r w:rsidRPr="00B143BC">
              <w:rPr>
                <w:b/>
                <w:sz w:val="18"/>
                <w:szCs w:val="18"/>
              </w:rPr>
              <w:t>Bairro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43BC">
              <w:rPr>
                <w:b/>
                <w:sz w:val="18"/>
                <w:szCs w:val="18"/>
              </w:rPr>
              <w:t>Ininga</w:t>
            </w:r>
            <w:proofErr w:type="spellEnd"/>
          </w:p>
          <w:p w14:paraId="7FF1FBC0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B143BC">
              <w:rPr>
                <w:b/>
                <w:sz w:val="18"/>
                <w:szCs w:val="18"/>
              </w:rPr>
              <w:t>CEP 64049-550, Teresina – PI</w:t>
            </w:r>
          </w:p>
          <w:p w14:paraId="0153E585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143BC">
              <w:rPr>
                <w:b/>
                <w:sz w:val="18"/>
                <w:szCs w:val="18"/>
              </w:rPr>
              <w:t>Telefone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: (86) 3215-5976 E-mail: </w:t>
            </w:r>
            <w:hyperlink r:id="rId9" w:history="1">
              <w:r w:rsidRPr="00B143BC">
                <w:rPr>
                  <w:rStyle w:val="Hyperlink"/>
                  <w:b/>
                  <w:sz w:val="18"/>
                  <w:szCs w:val="18"/>
                </w:rPr>
                <w:t>assuntosinternacionais@ufpi.edu.br</w:t>
              </w:r>
            </w:hyperlink>
          </w:p>
          <w:p w14:paraId="0A98E108" w14:textId="77777777" w:rsidR="00602EC5" w:rsidRPr="00B143BC" w:rsidRDefault="00602EC5" w:rsidP="00741B13">
            <w:pPr>
              <w:pStyle w:val="Cabealho"/>
              <w:jc w:val="center"/>
              <w:rPr>
                <w:sz w:val="22"/>
                <w:szCs w:val="22"/>
              </w:rPr>
            </w:pPr>
            <w:r w:rsidRPr="00B143BC">
              <w:rPr>
                <w:sz w:val="22"/>
                <w:szCs w:val="22"/>
              </w:rPr>
              <w:ptab w:relativeTo="margin" w:alignment="right" w:leader="none"/>
            </w:r>
          </w:p>
          <w:p w14:paraId="25FDAED9" w14:textId="68D11507" w:rsidR="00602EC5" w:rsidRDefault="00602EC5" w:rsidP="00741B13">
            <w:pPr>
              <w:pStyle w:val="Cabealho"/>
              <w:rPr>
                <w:sz w:val="22"/>
                <w:szCs w:val="22"/>
              </w:rPr>
            </w:pPr>
          </w:p>
          <w:p w14:paraId="38209AF0" w14:textId="77777777" w:rsidR="009C3BB2" w:rsidRPr="00B143BC" w:rsidRDefault="009C3BB2" w:rsidP="00741B13">
            <w:pPr>
              <w:pStyle w:val="Cabealho"/>
              <w:rPr>
                <w:sz w:val="22"/>
                <w:szCs w:val="22"/>
              </w:rPr>
            </w:pPr>
          </w:p>
          <w:p w14:paraId="10298FFE" w14:textId="07208986" w:rsidR="00602EC5" w:rsidRPr="00B143BC" w:rsidRDefault="00602EC5" w:rsidP="0028332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B143BC">
              <w:rPr>
                <w:b/>
                <w:sz w:val="22"/>
                <w:szCs w:val="22"/>
                <w:lang w:val="pt-BR"/>
              </w:rPr>
              <w:t>F</w:t>
            </w:r>
            <w:r w:rsidR="00DE6B52">
              <w:rPr>
                <w:b/>
                <w:sz w:val="22"/>
                <w:szCs w:val="22"/>
                <w:lang w:val="pt-BR"/>
              </w:rPr>
              <w:t>ormulário</w:t>
            </w:r>
            <w:r w:rsidRPr="00B143BC">
              <w:rPr>
                <w:b/>
                <w:sz w:val="22"/>
                <w:szCs w:val="22"/>
                <w:lang w:val="pt-BR"/>
              </w:rPr>
              <w:t xml:space="preserve"> de candidatura para alunos de intercâmbio</w:t>
            </w:r>
          </w:p>
          <w:p w14:paraId="2585B43E" w14:textId="44387957" w:rsidR="00602EC5" w:rsidRDefault="007D3816" w:rsidP="00B610EC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SANTANDER</w:t>
            </w:r>
            <w:r w:rsidR="00BA1206">
              <w:rPr>
                <w:b/>
                <w:sz w:val="22"/>
                <w:szCs w:val="22"/>
                <w:lang w:val="pt-BR"/>
              </w:rPr>
              <w:t xml:space="preserve"> (2019)</w:t>
            </w:r>
          </w:p>
          <w:p w14:paraId="453A2848" w14:textId="6328356F" w:rsidR="009C3BB2" w:rsidRDefault="009C3BB2" w:rsidP="00B610EC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  <w:p w14:paraId="1896D704" w14:textId="77777777" w:rsidR="009C3BB2" w:rsidRDefault="009C3BB2" w:rsidP="00B610EC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  <w:p w14:paraId="7701342F" w14:textId="77777777" w:rsidR="00602EC5" w:rsidRPr="00B143BC" w:rsidRDefault="00602EC5" w:rsidP="00283324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7E5143" w:rsidRPr="00B143BC" w14:paraId="0C4CA0F0" w14:textId="77777777" w:rsidTr="003C606D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ED67" w14:textId="4EA98717" w:rsidR="007E5143" w:rsidRPr="00B143BC" w:rsidRDefault="00B610EC" w:rsidP="00BB0FCC">
            <w:pPr>
              <w:pStyle w:val="Corpodetexto"/>
              <w:tabs>
                <w:tab w:val="left" w:pos="1860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U</w:t>
            </w:r>
            <w:r w:rsidR="007E5143" w:rsidRPr="00B143BC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niversidade de Destino</w:t>
            </w:r>
            <w:r w:rsidR="00C821C7" w:rsidRPr="00B143BC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 xml:space="preserve"> (</w:t>
            </w:r>
            <w:r w:rsidR="007D3816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 xml:space="preserve">Elencar </w:t>
            </w:r>
            <w:r w:rsidR="00EE20C7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até três opções</w:t>
            </w:r>
            <w:r w:rsidR="00992330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, confome prioridade</w:t>
            </w:r>
            <w:r w:rsidR="00C821C7" w:rsidRPr="00B143BC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)</w:t>
            </w:r>
            <w:r w:rsidR="007E5143" w:rsidRPr="00B143BC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: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9BE" w14:textId="77777777" w:rsidR="00153AD9" w:rsidRPr="00153AD9" w:rsidRDefault="00153AD9" w:rsidP="008928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PT"/>
              </w:rPr>
            </w:pPr>
          </w:p>
          <w:p w14:paraId="1137E66B" w14:textId="21FA87C4" w:rsidR="001B37BD" w:rsidRPr="00864E30" w:rsidRDefault="00992330" w:rsidP="008928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val="pt-PT"/>
              </w:rPr>
              <w:t>1</w:t>
            </w:r>
            <w:r w:rsidR="00864E30">
              <w:rPr>
                <w:sz w:val="22"/>
                <w:szCs w:val="22"/>
                <w:lang w:val="pt-PT"/>
              </w:rPr>
              <w:t>.</w:t>
            </w:r>
            <w:r w:rsidR="00F14590">
              <w:rPr>
                <w:sz w:val="22"/>
                <w:szCs w:val="22"/>
                <w:lang w:val="pt-PT"/>
              </w:rPr>
              <w:t xml:space="preserve"> </w:t>
            </w:r>
            <w:r w:rsidR="00EE20C7">
              <w:rPr>
                <w:b/>
                <w:sz w:val="23"/>
                <w:szCs w:val="23"/>
              </w:rPr>
              <w:t>____________</w:t>
            </w:r>
            <w:r w:rsidR="00820CFA">
              <w:rPr>
                <w:b/>
                <w:sz w:val="23"/>
                <w:szCs w:val="23"/>
              </w:rPr>
              <w:t>____</w:t>
            </w:r>
            <w:r w:rsidR="00EE20C7">
              <w:rPr>
                <w:b/>
                <w:sz w:val="23"/>
                <w:szCs w:val="23"/>
              </w:rPr>
              <w:t>____________________________</w:t>
            </w:r>
          </w:p>
          <w:p w14:paraId="5A0D21B8" w14:textId="77777777" w:rsidR="0036040A" w:rsidRPr="00B62026" w:rsidRDefault="0036040A" w:rsidP="008928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FE01558" w14:textId="65283A60" w:rsidR="0036040A" w:rsidRPr="00864E30" w:rsidRDefault="00864E30" w:rsidP="00F1459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  <w:r>
              <w:rPr>
                <w:sz w:val="22"/>
                <w:szCs w:val="22"/>
                <w:lang w:val="pt-PT"/>
              </w:rPr>
              <w:t>2.</w:t>
            </w:r>
            <w:r w:rsidR="00F14590">
              <w:rPr>
                <w:sz w:val="22"/>
                <w:szCs w:val="22"/>
                <w:lang w:val="pt-PT"/>
              </w:rPr>
              <w:t xml:space="preserve"> </w:t>
            </w:r>
            <w:r w:rsidR="00EE20C7">
              <w:rPr>
                <w:b/>
                <w:sz w:val="23"/>
                <w:szCs w:val="23"/>
              </w:rPr>
              <w:t>______________</w:t>
            </w:r>
            <w:r w:rsidR="00820CFA">
              <w:rPr>
                <w:b/>
                <w:sz w:val="23"/>
                <w:szCs w:val="23"/>
              </w:rPr>
              <w:t>____</w:t>
            </w:r>
            <w:r w:rsidR="00EE20C7">
              <w:rPr>
                <w:b/>
                <w:sz w:val="23"/>
                <w:szCs w:val="23"/>
              </w:rPr>
              <w:t>__________________________</w:t>
            </w:r>
          </w:p>
          <w:p w14:paraId="6FCD2544" w14:textId="77777777" w:rsidR="00153AD9" w:rsidRDefault="00153AD9" w:rsidP="00B80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PT"/>
              </w:rPr>
            </w:pPr>
          </w:p>
          <w:p w14:paraId="36E083EA" w14:textId="3C6A7B9C" w:rsidR="00C821C7" w:rsidRPr="00864E30" w:rsidRDefault="00864E30" w:rsidP="00B80E6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val="pt-PT"/>
              </w:rPr>
              <w:t>3.</w:t>
            </w:r>
            <w:r w:rsidR="00F14590">
              <w:rPr>
                <w:sz w:val="22"/>
                <w:szCs w:val="22"/>
                <w:lang w:val="pt-PT"/>
              </w:rPr>
              <w:t xml:space="preserve"> </w:t>
            </w:r>
            <w:r w:rsidR="00EE20C7">
              <w:rPr>
                <w:b/>
                <w:sz w:val="23"/>
                <w:szCs w:val="23"/>
              </w:rPr>
              <w:t>_______________</w:t>
            </w:r>
            <w:r w:rsidR="00820CFA">
              <w:rPr>
                <w:b/>
                <w:sz w:val="23"/>
                <w:szCs w:val="23"/>
              </w:rPr>
              <w:t>____</w:t>
            </w:r>
            <w:r w:rsidR="00EE20C7">
              <w:rPr>
                <w:b/>
                <w:sz w:val="23"/>
                <w:szCs w:val="23"/>
              </w:rPr>
              <w:t>_________________________</w:t>
            </w:r>
          </w:p>
          <w:p w14:paraId="7841B86A" w14:textId="2C1B8596" w:rsidR="00153AD9" w:rsidRPr="00153AD9" w:rsidRDefault="00153AD9" w:rsidP="00B80E6B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</w:tbl>
    <w:p w14:paraId="19345064" w14:textId="2FFCFB13" w:rsidR="00992330" w:rsidRDefault="00992330" w:rsidP="007E5143">
      <w:pPr>
        <w:rPr>
          <w:sz w:val="22"/>
          <w:szCs w:val="22"/>
          <w:lang w:val="pt-PT"/>
        </w:rPr>
      </w:pPr>
    </w:p>
    <w:p w14:paraId="1738C340" w14:textId="77777777" w:rsidR="00E1116A" w:rsidRPr="00B143BC" w:rsidRDefault="00E1116A" w:rsidP="007E5143">
      <w:pPr>
        <w:rPr>
          <w:sz w:val="22"/>
          <w:szCs w:val="22"/>
          <w:lang w:val="pt-PT"/>
        </w:rPr>
      </w:pPr>
    </w:p>
    <w:p w14:paraId="511A1941" w14:textId="59782118" w:rsidR="00903A93" w:rsidRPr="00B143BC" w:rsidRDefault="00860424">
      <w:pPr>
        <w:pStyle w:val="Ttulo1"/>
        <w:rPr>
          <w:rFonts w:ascii="Times New Roman" w:hAnsi="Times New Roman" w:cs="Times New Roman"/>
          <w:sz w:val="22"/>
          <w:szCs w:val="22"/>
          <w:lang w:val="pt-PT"/>
        </w:rPr>
      </w:pPr>
      <w:r w:rsidRPr="00B143BC">
        <w:rPr>
          <w:rFonts w:ascii="Times New Roman" w:hAnsi="Times New Roman" w:cs="Times New Roman"/>
          <w:sz w:val="22"/>
          <w:szCs w:val="22"/>
          <w:lang w:val="pt-PT"/>
        </w:rPr>
        <w:t>1 – Dados Pessoais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3849"/>
        <w:gridCol w:w="5076"/>
      </w:tblGrid>
      <w:tr w:rsidR="003F7D40" w:rsidRPr="00B143BC" w14:paraId="512EB382" w14:textId="77777777" w:rsidTr="00BF4CCD">
        <w:trPr>
          <w:trHeight w:val="454"/>
        </w:trPr>
        <w:tc>
          <w:tcPr>
            <w:tcW w:w="1281" w:type="dxa"/>
            <w:vAlign w:val="center"/>
          </w:tcPr>
          <w:p w14:paraId="7147B571" w14:textId="77777777" w:rsidR="003F7D40" w:rsidRPr="00B143BC" w:rsidRDefault="003F7D40">
            <w:pPr>
              <w:pStyle w:val="Ttulo2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096117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Nome</w:t>
            </w:r>
            <w:r w:rsidRPr="00B143BC">
              <w:rPr>
                <w:rFonts w:ascii="Times New Roman" w:hAnsi="Times New Roman" w:cs="Times New Roman"/>
                <w:b w:val="0"/>
                <w:sz w:val="22"/>
                <w:szCs w:val="22"/>
                <w:lang w:val="pt-PT"/>
              </w:rPr>
              <w:t>:</w:t>
            </w:r>
          </w:p>
        </w:tc>
        <w:tc>
          <w:tcPr>
            <w:tcW w:w="8925" w:type="dxa"/>
            <w:gridSpan w:val="2"/>
            <w:vAlign w:val="center"/>
          </w:tcPr>
          <w:p w14:paraId="3F30E0D9" w14:textId="1F0C8930" w:rsidR="003F7D40" w:rsidRPr="00B143BC" w:rsidRDefault="003F7D4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5B92" w:rsidRPr="00B143BC" w14:paraId="30E417AE" w14:textId="77777777" w:rsidTr="003F7D40">
        <w:trPr>
          <w:trHeight w:val="454"/>
        </w:trPr>
        <w:tc>
          <w:tcPr>
            <w:tcW w:w="10206" w:type="dxa"/>
            <w:gridSpan w:val="3"/>
          </w:tcPr>
          <w:p w14:paraId="075D686E" w14:textId="5B3E0162" w:rsidR="00225B92" w:rsidRPr="00B143BC" w:rsidRDefault="00225B92">
            <w:pPr>
              <w:rPr>
                <w:sz w:val="22"/>
                <w:szCs w:val="22"/>
                <w:lang w:val="pt-BR"/>
              </w:rPr>
            </w:pPr>
            <w:r w:rsidRPr="00B143BC">
              <w:rPr>
                <w:b/>
                <w:sz w:val="22"/>
                <w:szCs w:val="22"/>
                <w:lang w:val="pt-BR"/>
              </w:rPr>
              <w:t>Endereço atual</w:t>
            </w:r>
            <w:r w:rsidR="00BD6ABE">
              <w:rPr>
                <w:b/>
                <w:sz w:val="22"/>
                <w:szCs w:val="22"/>
                <w:lang w:val="pt-BR"/>
              </w:rPr>
              <w:t xml:space="preserve"> </w:t>
            </w:r>
            <w:r w:rsidR="00BD6ABE" w:rsidRPr="00C85A5B">
              <w:rPr>
                <w:sz w:val="22"/>
                <w:szCs w:val="22"/>
                <w:lang w:val="pt-BR"/>
              </w:rPr>
              <w:t>(Incluir endereço completo, código postal e cidade)</w:t>
            </w:r>
            <w:r w:rsidRPr="00C85A5B">
              <w:rPr>
                <w:sz w:val="22"/>
                <w:szCs w:val="22"/>
                <w:lang w:val="pt-BR"/>
              </w:rPr>
              <w:t>:</w:t>
            </w:r>
          </w:p>
          <w:p w14:paraId="1EB3C22A" w14:textId="77777777" w:rsidR="00225B92" w:rsidRPr="00B143BC" w:rsidRDefault="00225B92">
            <w:pPr>
              <w:rPr>
                <w:b/>
                <w:bCs/>
                <w:sz w:val="22"/>
                <w:szCs w:val="22"/>
                <w:lang w:val="pt-BR"/>
              </w:rPr>
            </w:pPr>
          </w:p>
          <w:p w14:paraId="55B58CB6" w14:textId="77777777" w:rsidR="00225B92" w:rsidRPr="00B143BC" w:rsidRDefault="00225B92">
            <w:pPr>
              <w:rPr>
                <w:sz w:val="22"/>
                <w:szCs w:val="22"/>
                <w:lang w:val="pt-BR"/>
              </w:rPr>
            </w:pPr>
          </w:p>
        </w:tc>
      </w:tr>
      <w:tr w:rsidR="00225B92" w:rsidRPr="00B143BC" w14:paraId="26C6D635" w14:textId="77777777" w:rsidTr="003F7D40">
        <w:trPr>
          <w:trHeight w:val="454"/>
        </w:trPr>
        <w:tc>
          <w:tcPr>
            <w:tcW w:w="5130" w:type="dxa"/>
            <w:gridSpan w:val="2"/>
            <w:vAlign w:val="center"/>
          </w:tcPr>
          <w:p w14:paraId="1F245B7F" w14:textId="77777777" w:rsidR="00225B92" w:rsidRDefault="00225B92" w:rsidP="00C85A5B">
            <w:pPr>
              <w:rPr>
                <w:b/>
                <w:sz w:val="22"/>
                <w:szCs w:val="22"/>
                <w:lang w:val="pt-BR"/>
              </w:rPr>
            </w:pPr>
            <w:r w:rsidRPr="00B143BC">
              <w:rPr>
                <w:b/>
                <w:sz w:val="22"/>
                <w:szCs w:val="22"/>
                <w:lang w:val="pt-BR"/>
              </w:rPr>
              <w:t>Telefone Celular</w:t>
            </w:r>
            <w:r w:rsidR="00C85A5B">
              <w:rPr>
                <w:b/>
                <w:sz w:val="22"/>
                <w:szCs w:val="22"/>
                <w:lang w:val="pt-BR"/>
              </w:rPr>
              <w:t xml:space="preserve"> </w:t>
            </w:r>
            <w:r w:rsidR="00C85A5B" w:rsidRPr="00D41B9B">
              <w:rPr>
                <w:sz w:val="22"/>
                <w:szCs w:val="22"/>
                <w:lang w:val="pt-BR"/>
              </w:rPr>
              <w:t>(Incluir código da cidade)</w:t>
            </w:r>
            <w:r w:rsidRPr="00D41B9B">
              <w:rPr>
                <w:sz w:val="22"/>
                <w:szCs w:val="22"/>
                <w:lang w:val="pt-BR"/>
              </w:rPr>
              <w:t>:</w:t>
            </w:r>
          </w:p>
          <w:p w14:paraId="30694CC9" w14:textId="0181E9DA" w:rsidR="00C85A5B" w:rsidRPr="0025183E" w:rsidRDefault="0025183E" w:rsidP="00C85A5B">
            <w:pPr>
              <w:rPr>
                <w:sz w:val="22"/>
                <w:szCs w:val="22"/>
                <w:lang w:val="pt-BR"/>
              </w:rPr>
            </w:pPr>
            <w:r w:rsidRPr="0025183E">
              <w:rPr>
                <w:sz w:val="22"/>
                <w:szCs w:val="22"/>
                <w:lang w:val="pt-BR"/>
              </w:rPr>
              <w:t>(   )</w:t>
            </w:r>
          </w:p>
        </w:tc>
        <w:tc>
          <w:tcPr>
            <w:tcW w:w="5076" w:type="dxa"/>
            <w:vAlign w:val="center"/>
          </w:tcPr>
          <w:p w14:paraId="52B37A68" w14:textId="720C0A5E" w:rsidR="00225B92" w:rsidRDefault="00225B92">
            <w:pPr>
              <w:tabs>
                <w:tab w:val="left" w:pos="3000"/>
              </w:tabs>
              <w:rPr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Telefone fixo</w:t>
            </w:r>
            <w:r w:rsidR="00D41B9B" w:rsidRPr="00B143BC">
              <w:rPr>
                <w:sz w:val="22"/>
                <w:szCs w:val="22"/>
                <w:lang w:val="pt-PT"/>
              </w:rPr>
              <w:t xml:space="preserve"> </w:t>
            </w:r>
            <w:r w:rsidR="00D41B9B">
              <w:rPr>
                <w:sz w:val="22"/>
                <w:szCs w:val="22"/>
                <w:lang w:val="pt-PT"/>
              </w:rPr>
              <w:t>(</w:t>
            </w:r>
            <w:r w:rsidR="00D41B9B" w:rsidRPr="00B143BC">
              <w:rPr>
                <w:sz w:val="22"/>
                <w:szCs w:val="22"/>
                <w:lang w:val="pt-PT"/>
              </w:rPr>
              <w:t>Incluir código da cidade</w:t>
            </w:r>
            <w:r w:rsidR="00D41B9B">
              <w:rPr>
                <w:sz w:val="22"/>
                <w:szCs w:val="22"/>
                <w:lang w:val="pt-PT"/>
              </w:rPr>
              <w:t>)</w:t>
            </w:r>
            <w:r w:rsidRPr="00B143BC">
              <w:rPr>
                <w:sz w:val="22"/>
                <w:szCs w:val="22"/>
                <w:lang w:val="pt-PT"/>
              </w:rPr>
              <w:t>:</w:t>
            </w:r>
          </w:p>
          <w:p w14:paraId="4A6BDB3F" w14:textId="0658D84E" w:rsidR="00225B92" w:rsidRPr="00B143BC" w:rsidRDefault="0025183E" w:rsidP="002664D3">
            <w:pPr>
              <w:tabs>
                <w:tab w:val="left" w:pos="3000"/>
              </w:tabs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(   )</w:t>
            </w:r>
          </w:p>
        </w:tc>
      </w:tr>
      <w:tr w:rsidR="00225B92" w:rsidRPr="00B143BC" w14:paraId="3700B578" w14:textId="77777777" w:rsidTr="003F7D40">
        <w:trPr>
          <w:trHeight w:val="454"/>
        </w:trPr>
        <w:tc>
          <w:tcPr>
            <w:tcW w:w="5130" w:type="dxa"/>
            <w:gridSpan w:val="2"/>
            <w:vAlign w:val="center"/>
          </w:tcPr>
          <w:p w14:paraId="037412B5" w14:textId="0D75F48F" w:rsidR="00225B92" w:rsidRPr="00D41B9B" w:rsidRDefault="00225B92">
            <w:pPr>
              <w:rPr>
                <w:sz w:val="22"/>
                <w:szCs w:val="22"/>
              </w:rPr>
            </w:pPr>
            <w:r w:rsidRPr="00B143BC">
              <w:rPr>
                <w:b/>
                <w:sz w:val="22"/>
                <w:szCs w:val="22"/>
              </w:rPr>
              <w:t>RG</w:t>
            </w:r>
            <w:r w:rsidRPr="00B143BC">
              <w:rPr>
                <w:sz w:val="22"/>
                <w:szCs w:val="22"/>
              </w:rPr>
              <w:t>:</w:t>
            </w:r>
          </w:p>
        </w:tc>
        <w:tc>
          <w:tcPr>
            <w:tcW w:w="5076" w:type="dxa"/>
            <w:vAlign w:val="center"/>
          </w:tcPr>
          <w:p w14:paraId="16FE5B49" w14:textId="77777777" w:rsidR="00225B92" w:rsidRPr="00B143BC" w:rsidRDefault="00225B92">
            <w:pPr>
              <w:rPr>
                <w:b/>
                <w:bCs/>
                <w:sz w:val="22"/>
                <w:szCs w:val="22"/>
              </w:rPr>
            </w:pPr>
            <w:r w:rsidRPr="00B143BC">
              <w:rPr>
                <w:b/>
                <w:bCs/>
                <w:sz w:val="22"/>
                <w:szCs w:val="22"/>
              </w:rPr>
              <w:t>CPF:</w:t>
            </w:r>
          </w:p>
        </w:tc>
      </w:tr>
      <w:tr w:rsidR="00225B92" w:rsidRPr="00B143BC" w14:paraId="7206CD0E" w14:textId="77777777" w:rsidTr="003F7D40">
        <w:trPr>
          <w:trHeight w:val="454"/>
        </w:trPr>
        <w:tc>
          <w:tcPr>
            <w:tcW w:w="5130" w:type="dxa"/>
            <w:gridSpan w:val="2"/>
            <w:vAlign w:val="center"/>
          </w:tcPr>
          <w:p w14:paraId="47DC007B" w14:textId="1BFB75B1" w:rsidR="00225B92" w:rsidRPr="00B143BC" w:rsidRDefault="005B6F6A" w:rsidP="005B6F6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143BC">
              <w:rPr>
                <w:b/>
                <w:bCs/>
                <w:sz w:val="22"/>
                <w:szCs w:val="22"/>
              </w:rPr>
              <w:t>Nacionalidade</w:t>
            </w:r>
            <w:proofErr w:type="spellEnd"/>
            <w:r w:rsidRPr="00B143B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76" w:type="dxa"/>
            <w:vAlign w:val="center"/>
          </w:tcPr>
          <w:p w14:paraId="5E0B4945" w14:textId="18DED082" w:rsidR="005B6F6A" w:rsidRPr="003003FC" w:rsidRDefault="00CF7903" w:rsidP="005B6F6A">
            <w:pPr>
              <w:rPr>
                <w:b/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E-mail:</w:t>
            </w:r>
          </w:p>
        </w:tc>
      </w:tr>
      <w:tr w:rsidR="00225B92" w:rsidRPr="00B143BC" w14:paraId="069D0B05" w14:textId="77777777" w:rsidTr="003F7D40">
        <w:trPr>
          <w:trHeight w:val="454"/>
        </w:trPr>
        <w:tc>
          <w:tcPr>
            <w:tcW w:w="10206" w:type="dxa"/>
            <w:gridSpan w:val="3"/>
            <w:vAlign w:val="center"/>
          </w:tcPr>
          <w:p w14:paraId="44F1AD95" w14:textId="78536806" w:rsidR="00225B92" w:rsidRPr="008A2D6E" w:rsidRDefault="00225B92" w:rsidP="00225B92">
            <w:pPr>
              <w:rPr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 xml:space="preserve">Data de nascimento: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  <w:r w:rsidRPr="00B143BC">
              <w:rPr>
                <w:sz w:val="22"/>
                <w:szCs w:val="22"/>
                <w:lang w:val="pt-PT"/>
              </w:rPr>
              <w:t xml:space="preserve"> /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  <w:r w:rsidRPr="00B143BC">
              <w:rPr>
                <w:sz w:val="22"/>
                <w:szCs w:val="22"/>
                <w:lang w:val="pt-PT"/>
              </w:rPr>
              <w:t xml:space="preserve"> /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  <w:r w:rsidRPr="00B143BC">
              <w:rPr>
                <w:sz w:val="22"/>
                <w:szCs w:val="22"/>
                <w:lang w:val="pt-PT"/>
              </w:rPr>
              <w:t xml:space="preserve"> (dia / mês / ano)</w:t>
            </w:r>
          </w:p>
        </w:tc>
      </w:tr>
    </w:tbl>
    <w:p w14:paraId="51BC62C8" w14:textId="77A71C54" w:rsidR="00903A93" w:rsidRDefault="00903A93">
      <w:pPr>
        <w:rPr>
          <w:sz w:val="22"/>
          <w:szCs w:val="22"/>
          <w:lang w:val="pt-PT"/>
        </w:rPr>
      </w:pPr>
    </w:p>
    <w:p w14:paraId="60F6B78D" w14:textId="77777777" w:rsidR="00E1116A" w:rsidRPr="00B143BC" w:rsidRDefault="00E1116A">
      <w:pPr>
        <w:rPr>
          <w:sz w:val="22"/>
          <w:szCs w:val="22"/>
          <w:lang w:val="pt-PT"/>
        </w:rPr>
      </w:pPr>
    </w:p>
    <w:p w14:paraId="0D50DFC1" w14:textId="2C0EB436" w:rsidR="00903A93" w:rsidRPr="00B143BC" w:rsidRDefault="00992330">
      <w:pPr>
        <w:pStyle w:val="Cabealho"/>
        <w:tabs>
          <w:tab w:val="clear" w:pos="4252"/>
          <w:tab w:val="clear" w:pos="8504"/>
        </w:tabs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2</w:t>
      </w:r>
      <w:r w:rsidR="007330B9" w:rsidRPr="00B143BC">
        <w:rPr>
          <w:b/>
          <w:sz w:val="22"/>
          <w:szCs w:val="22"/>
          <w:lang w:val="pt-PT"/>
        </w:rPr>
        <w:t xml:space="preserve"> – Con</w:t>
      </w:r>
      <w:r w:rsidR="00F22541" w:rsidRPr="00B143BC">
        <w:rPr>
          <w:b/>
          <w:sz w:val="22"/>
          <w:szCs w:val="22"/>
          <w:lang w:val="pt-PT"/>
        </w:rPr>
        <w:t>hecimentos Lingu</w:t>
      </w:r>
      <w:r w:rsidR="007330B9" w:rsidRPr="00B143BC">
        <w:rPr>
          <w:b/>
          <w:sz w:val="22"/>
          <w:szCs w:val="22"/>
          <w:lang w:val="pt-PT"/>
        </w:rPr>
        <w:t xml:space="preserve">ísticos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  <w:gridCol w:w="6438"/>
      </w:tblGrid>
      <w:tr w:rsidR="00903A93" w:rsidRPr="00B143BC" w14:paraId="2FB69B46" w14:textId="77777777" w:rsidTr="000223CE">
        <w:trPr>
          <w:cantSplit/>
          <w:trHeight w:val="454"/>
        </w:trPr>
        <w:tc>
          <w:tcPr>
            <w:tcW w:w="10534" w:type="dxa"/>
            <w:gridSpan w:val="2"/>
            <w:tcBorders>
              <w:right w:val="single" w:sz="4" w:space="0" w:color="auto"/>
            </w:tcBorders>
            <w:vAlign w:val="center"/>
          </w:tcPr>
          <w:p w14:paraId="72A49A0B" w14:textId="77777777" w:rsidR="00903A93" w:rsidRPr="00B143BC" w:rsidRDefault="00903A93" w:rsidP="00F22541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Conhecimento</w:t>
            </w:r>
            <w:r w:rsidR="00F22541" w:rsidRPr="00B143BC">
              <w:rPr>
                <w:b/>
                <w:sz w:val="22"/>
                <w:szCs w:val="22"/>
                <w:lang w:val="pt-PT"/>
              </w:rPr>
              <w:t>/proficiência</w:t>
            </w:r>
            <w:r w:rsidRPr="00B143BC">
              <w:rPr>
                <w:b/>
                <w:sz w:val="22"/>
                <w:szCs w:val="22"/>
                <w:lang w:val="pt-PT"/>
              </w:rPr>
              <w:t xml:space="preserve"> </w:t>
            </w:r>
            <w:r w:rsidR="00F22541" w:rsidRPr="00B143BC">
              <w:rPr>
                <w:b/>
                <w:sz w:val="22"/>
                <w:szCs w:val="22"/>
                <w:lang w:val="pt-PT"/>
              </w:rPr>
              <w:t>em</w:t>
            </w:r>
            <w:r w:rsidRPr="00B143BC">
              <w:rPr>
                <w:b/>
                <w:sz w:val="22"/>
                <w:szCs w:val="22"/>
                <w:lang w:val="pt-PT"/>
              </w:rPr>
              <w:t xml:space="preserve"> outras línguas:</w:t>
            </w:r>
          </w:p>
        </w:tc>
      </w:tr>
      <w:tr w:rsidR="00903A93" w:rsidRPr="00B143BC" w14:paraId="03459378" w14:textId="77777777" w:rsidTr="000223CE">
        <w:trPr>
          <w:cantSplit/>
          <w:trHeight w:val="454"/>
        </w:trPr>
        <w:tc>
          <w:tcPr>
            <w:tcW w:w="3854" w:type="dxa"/>
            <w:vAlign w:val="center"/>
          </w:tcPr>
          <w:p w14:paraId="50E3A96F" w14:textId="4E6D2ED2" w:rsidR="00903A93" w:rsidRPr="00B143BC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Idioma</w:t>
            </w:r>
            <w:r w:rsidRPr="00B143BC">
              <w:rPr>
                <w:sz w:val="22"/>
                <w:szCs w:val="22"/>
                <w:lang w:val="pt-PT"/>
              </w:rPr>
              <w:t xml:space="preserve">: </w:t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t xml:space="preserve">  </w:t>
            </w:r>
            <w:r w:rsidR="00114086" w:rsidRPr="00B143BC">
              <w:rPr>
                <w:b/>
                <w:bCs/>
                <w:sz w:val="22"/>
                <w:szCs w:val="22"/>
              </w:rPr>
              <w:t>ESPANHOL</w:t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vAlign w:val="center"/>
          </w:tcPr>
          <w:p w14:paraId="48E7E4E9" w14:textId="77777777" w:rsidR="00903A93" w:rsidRPr="00B143BC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2"/>
                <w:lang w:val="pt-PT"/>
              </w:rPr>
            </w:pPr>
            <w:r w:rsidRPr="00B143BC">
              <w:rPr>
                <w:sz w:val="22"/>
                <w:szCs w:val="22"/>
                <w:lang w:val="pt-PT"/>
              </w:rPr>
              <w:t xml:space="preserve">          </w:t>
            </w:r>
            <w:r w:rsidRPr="00B143BC">
              <w:rPr>
                <w:b/>
                <w:sz w:val="22"/>
                <w:szCs w:val="22"/>
                <w:lang w:val="pt-PT"/>
              </w:rPr>
              <w:t>Básico</w:t>
            </w:r>
            <w:r w:rsidRPr="00B143BC">
              <w:rPr>
                <w:sz w:val="22"/>
                <w:szCs w:val="22"/>
                <w:lang w:val="pt-PT"/>
              </w:rPr>
              <w:t xml:space="preserve"> </w:t>
            </w:r>
            <w:r w:rsidRPr="00B143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sz w:val="22"/>
                <w:szCs w:val="22"/>
                <w:lang w:val="pt-PT"/>
              </w:rPr>
              <w:instrText xml:space="preserve"> FORMCHECKBOX </w:instrText>
            </w:r>
            <w:r w:rsidR="004C3C0E">
              <w:rPr>
                <w:sz w:val="22"/>
                <w:szCs w:val="22"/>
              </w:rPr>
            </w:r>
            <w:r w:rsidR="004C3C0E">
              <w:rPr>
                <w:sz w:val="22"/>
                <w:szCs w:val="22"/>
              </w:rPr>
              <w:fldChar w:fldCharType="separate"/>
            </w:r>
            <w:r w:rsidRPr="00B143BC">
              <w:rPr>
                <w:sz w:val="22"/>
                <w:szCs w:val="22"/>
              </w:rPr>
              <w:fldChar w:fldCharType="end"/>
            </w:r>
            <w:r w:rsidRPr="00B143BC">
              <w:rPr>
                <w:sz w:val="22"/>
                <w:szCs w:val="22"/>
                <w:lang w:val="pt-PT"/>
              </w:rPr>
              <w:t xml:space="preserve">         </w:t>
            </w:r>
            <w:r w:rsidRPr="00B143BC">
              <w:rPr>
                <w:b/>
                <w:sz w:val="22"/>
                <w:szCs w:val="22"/>
                <w:lang w:val="pt-PT"/>
              </w:rPr>
              <w:t>Intermediário</w:t>
            </w:r>
            <w:r w:rsidRPr="00B143BC">
              <w:rPr>
                <w:sz w:val="22"/>
                <w:szCs w:val="22"/>
                <w:lang w:val="pt-PT"/>
              </w:rPr>
              <w:t xml:space="preserve"> </w:t>
            </w:r>
            <w:r w:rsidRPr="00B143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sz w:val="22"/>
                <w:szCs w:val="22"/>
                <w:lang w:val="pt-PT"/>
              </w:rPr>
              <w:instrText xml:space="preserve"> FORMCHECKBOX </w:instrText>
            </w:r>
            <w:r w:rsidR="004C3C0E">
              <w:rPr>
                <w:sz w:val="22"/>
                <w:szCs w:val="22"/>
              </w:rPr>
            </w:r>
            <w:r w:rsidR="004C3C0E">
              <w:rPr>
                <w:sz w:val="22"/>
                <w:szCs w:val="22"/>
              </w:rPr>
              <w:fldChar w:fldCharType="separate"/>
            </w:r>
            <w:r w:rsidRPr="00B143BC">
              <w:rPr>
                <w:sz w:val="22"/>
                <w:szCs w:val="22"/>
              </w:rPr>
              <w:fldChar w:fldCharType="end"/>
            </w:r>
            <w:r w:rsidRPr="00B143BC">
              <w:rPr>
                <w:sz w:val="22"/>
                <w:szCs w:val="22"/>
                <w:lang w:val="pt-PT"/>
              </w:rPr>
              <w:t xml:space="preserve">        </w:t>
            </w:r>
            <w:r w:rsidRPr="00B143BC">
              <w:rPr>
                <w:b/>
                <w:sz w:val="22"/>
                <w:szCs w:val="22"/>
                <w:lang w:val="pt-PT"/>
              </w:rPr>
              <w:t>Fluente</w:t>
            </w:r>
            <w:r w:rsidR="00F22541" w:rsidRPr="00B143BC">
              <w:rPr>
                <w:b/>
                <w:sz w:val="22"/>
                <w:szCs w:val="22"/>
                <w:lang w:val="pt-PT"/>
              </w:rPr>
              <w:t>/Proficiente</w:t>
            </w:r>
            <w:r w:rsidRPr="00B143BC">
              <w:rPr>
                <w:sz w:val="22"/>
                <w:szCs w:val="22"/>
                <w:lang w:val="pt-PT"/>
              </w:rPr>
              <w:t xml:space="preserve"> </w:t>
            </w:r>
            <w:r w:rsidRPr="00B143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sz w:val="22"/>
                <w:szCs w:val="22"/>
                <w:lang w:val="pt-PT"/>
              </w:rPr>
              <w:instrText xml:space="preserve"> FORMCHECKBOX </w:instrText>
            </w:r>
            <w:r w:rsidR="004C3C0E">
              <w:rPr>
                <w:sz w:val="22"/>
                <w:szCs w:val="22"/>
              </w:rPr>
            </w:r>
            <w:r w:rsidR="004C3C0E">
              <w:rPr>
                <w:sz w:val="22"/>
                <w:szCs w:val="22"/>
              </w:rPr>
              <w:fldChar w:fldCharType="separate"/>
            </w:r>
            <w:r w:rsidRPr="00B143BC">
              <w:rPr>
                <w:sz w:val="22"/>
                <w:szCs w:val="22"/>
              </w:rPr>
              <w:fldChar w:fldCharType="end"/>
            </w:r>
          </w:p>
        </w:tc>
      </w:tr>
      <w:tr w:rsidR="00903A93" w:rsidRPr="00B143BC" w14:paraId="0159CA83" w14:textId="77777777" w:rsidTr="000223CE">
        <w:trPr>
          <w:cantSplit/>
          <w:trHeight w:val="454"/>
        </w:trPr>
        <w:tc>
          <w:tcPr>
            <w:tcW w:w="3854" w:type="dxa"/>
            <w:vAlign w:val="center"/>
          </w:tcPr>
          <w:p w14:paraId="1D231B90" w14:textId="7E5D1115" w:rsidR="00903A93" w:rsidRPr="000223CE" w:rsidRDefault="00AC6802" w:rsidP="00C21D02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Outro(s): __________________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vAlign w:val="center"/>
          </w:tcPr>
          <w:p w14:paraId="66E52F70" w14:textId="77777777" w:rsidR="00903A93" w:rsidRPr="00B143BC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2"/>
                <w:lang w:val="pt-PT"/>
              </w:rPr>
            </w:pPr>
            <w:r w:rsidRPr="00B143BC">
              <w:rPr>
                <w:sz w:val="22"/>
                <w:szCs w:val="22"/>
                <w:lang w:val="pt-PT"/>
              </w:rPr>
              <w:t xml:space="preserve">          </w:t>
            </w:r>
            <w:r w:rsidRPr="00B143BC">
              <w:rPr>
                <w:b/>
                <w:sz w:val="22"/>
                <w:szCs w:val="22"/>
                <w:lang w:val="pt-PT"/>
              </w:rPr>
              <w:t>Básico</w:t>
            </w:r>
            <w:r w:rsidRPr="00B143BC">
              <w:rPr>
                <w:sz w:val="22"/>
                <w:szCs w:val="22"/>
                <w:lang w:val="pt-PT"/>
              </w:rPr>
              <w:t xml:space="preserve"> </w:t>
            </w:r>
            <w:r w:rsidRPr="00B143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sz w:val="22"/>
                <w:szCs w:val="22"/>
                <w:lang w:val="pt-PT"/>
              </w:rPr>
              <w:instrText xml:space="preserve"> FORMCHECKBOX </w:instrText>
            </w:r>
            <w:r w:rsidR="004C3C0E">
              <w:rPr>
                <w:sz w:val="22"/>
                <w:szCs w:val="22"/>
              </w:rPr>
            </w:r>
            <w:r w:rsidR="004C3C0E">
              <w:rPr>
                <w:sz w:val="22"/>
                <w:szCs w:val="22"/>
              </w:rPr>
              <w:fldChar w:fldCharType="separate"/>
            </w:r>
            <w:r w:rsidRPr="00B143BC">
              <w:rPr>
                <w:sz w:val="22"/>
                <w:szCs w:val="22"/>
              </w:rPr>
              <w:fldChar w:fldCharType="end"/>
            </w:r>
            <w:r w:rsidRPr="00B143BC">
              <w:rPr>
                <w:sz w:val="22"/>
                <w:szCs w:val="22"/>
                <w:lang w:val="pt-PT"/>
              </w:rPr>
              <w:t xml:space="preserve">         </w:t>
            </w:r>
            <w:r w:rsidRPr="00B143BC">
              <w:rPr>
                <w:b/>
                <w:sz w:val="22"/>
                <w:szCs w:val="22"/>
                <w:lang w:val="pt-PT"/>
              </w:rPr>
              <w:t>Intermediário</w:t>
            </w:r>
            <w:r w:rsidRPr="00B143BC">
              <w:rPr>
                <w:sz w:val="22"/>
                <w:szCs w:val="22"/>
                <w:lang w:val="pt-PT"/>
              </w:rPr>
              <w:t xml:space="preserve"> </w:t>
            </w:r>
            <w:r w:rsidRPr="00B143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sz w:val="22"/>
                <w:szCs w:val="22"/>
                <w:lang w:val="pt-PT"/>
              </w:rPr>
              <w:instrText xml:space="preserve"> FORMCHECKBOX </w:instrText>
            </w:r>
            <w:r w:rsidR="004C3C0E">
              <w:rPr>
                <w:sz w:val="22"/>
                <w:szCs w:val="22"/>
              </w:rPr>
            </w:r>
            <w:r w:rsidR="004C3C0E">
              <w:rPr>
                <w:sz w:val="22"/>
                <w:szCs w:val="22"/>
              </w:rPr>
              <w:fldChar w:fldCharType="separate"/>
            </w:r>
            <w:r w:rsidRPr="00B143BC">
              <w:rPr>
                <w:sz w:val="22"/>
                <w:szCs w:val="22"/>
              </w:rPr>
              <w:fldChar w:fldCharType="end"/>
            </w:r>
            <w:r w:rsidRPr="00B143BC">
              <w:rPr>
                <w:sz w:val="22"/>
                <w:szCs w:val="22"/>
                <w:lang w:val="pt-PT"/>
              </w:rPr>
              <w:t xml:space="preserve">        </w:t>
            </w:r>
            <w:r w:rsidRPr="00B143BC">
              <w:rPr>
                <w:b/>
                <w:sz w:val="22"/>
                <w:szCs w:val="22"/>
                <w:lang w:val="pt-PT"/>
              </w:rPr>
              <w:t>Fluente</w:t>
            </w:r>
            <w:r w:rsidR="00F22541" w:rsidRPr="00B143BC">
              <w:rPr>
                <w:b/>
                <w:sz w:val="22"/>
                <w:szCs w:val="22"/>
                <w:lang w:val="pt-PT"/>
              </w:rPr>
              <w:t>/Proficiente</w:t>
            </w:r>
            <w:r w:rsidRPr="00B143BC">
              <w:rPr>
                <w:sz w:val="22"/>
                <w:szCs w:val="22"/>
                <w:lang w:val="pt-PT"/>
              </w:rPr>
              <w:t xml:space="preserve"> </w:t>
            </w:r>
            <w:r w:rsidRPr="00B143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sz w:val="22"/>
                <w:szCs w:val="22"/>
                <w:lang w:val="pt-PT"/>
              </w:rPr>
              <w:instrText xml:space="preserve"> FORMCHECKBOX </w:instrText>
            </w:r>
            <w:r w:rsidR="004C3C0E">
              <w:rPr>
                <w:sz w:val="22"/>
                <w:szCs w:val="22"/>
              </w:rPr>
            </w:r>
            <w:r w:rsidR="004C3C0E">
              <w:rPr>
                <w:sz w:val="22"/>
                <w:szCs w:val="22"/>
              </w:rPr>
              <w:fldChar w:fldCharType="separate"/>
            </w:r>
            <w:r w:rsidRPr="00B143BC">
              <w:rPr>
                <w:sz w:val="22"/>
                <w:szCs w:val="22"/>
              </w:rPr>
              <w:fldChar w:fldCharType="end"/>
            </w:r>
          </w:p>
        </w:tc>
      </w:tr>
    </w:tbl>
    <w:p w14:paraId="3845B3F9" w14:textId="73EC91EF" w:rsidR="00114086" w:rsidRDefault="00114086">
      <w:pPr>
        <w:pStyle w:val="Cabealho"/>
        <w:tabs>
          <w:tab w:val="clear" w:pos="4252"/>
          <w:tab w:val="clear" w:pos="8504"/>
        </w:tabs>
        <w:rPr>
          <w:b/>
          <w:sz w:val="22"/>
          <w:szCs w:val="22"/>
          <w:lang w:val="pt-PT"/>
        </w:rPr>
      </w:pPr>
    </w:p>
    <w:p w14:paraId="55A76560" w14:textId="77777777" w:rsidR="00E1116A" w:rsidRPr="00B143BC" w:rsidRDefault="00E1116A">
      <w:pPr>
        <w:pStyle w:val="Cabealho"/>
        <w:tabs>
          <w:tab w:val="clear" w:pos="4252"/>
          <w:tab w:val="clear" w:pos="8504"/>
        </w:tabs>
        <w:rPr>
          <w:b/>
          <w:sz w:val="22"/>
          <w:szCs w:val="22"/>
          <w:lang w:val="pt-PT"/>
        </w:rPr>
      </w:pPr>
    </w:p>
    <w:p w14:paraId="50059042" w14:textId="08DD7868" w:rsidR="00AB7176" w:rsidRPr="00B143BC" w:rsidRDefault="00B62026" w:rsidP="00AB7176">
      <w:pPr>
        <w:pStyle w:val="Cabealho"/>
        <w:tabs>
          <w:tab w:val="clear" w:pos="4252"/>
          <w:tab w:val="clear" w:pos="8504"/>
        </w:tabs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3</w:t>
      </w:r>
      <w:r w:rsidR="00AB7176" w:rsidRPr="00B143BC">
        <w:rPr>
          <w:b/>
          <w:sz w:val="22"/>
          <w:szCs w:val="22"/>
          <w:lang w:val="pt-PT"/>
        </w:rPr>
        <w:t xml:space="preserve"> – </w:t>
      </w:r>
      <w:r w:rsidR="00227D06">
        <w:rPr>
          <w:b/>
          <w:sz w:val="22"/>
          <w:szCs w:val="22"/>
          <w:lang w:val="pt-PT"/>
        </w:rPr>
        <w:t>Documentos Necessários</w:t>
      </w:r>
      <w:r w:rsidR="00AB7176" w:rsidRPr="00B143BC">
        <w:rPr>
          <w:b/>
          <w:sz w:val="22"/>
          <w:szCs w:val="22"/>
          <w:lang w:val="pt-PT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DD7991" w:rsidRPr="00B143BC" w14:paraId="02C1D77A" w14:textId="77777777" w:rsidTr="00DD7991">
        <w:trPr>
          <w:trHeight w:val="454"/>
        </w:trPr>
        <w:tc>
          <w:tcPr>
            <w:tcW w:w="10988" w:type="dxa"/>
          </w:tcPr>
          <w:p w14:paraId="007C03A1" w14:textId="03AD2264" w:rsidR="002E0460" w:rsidRPr="00451C52" w:rsidRDefault="00451C52" w:rsidP="00C516CA">
            <w:pPr>
              <w:pStyle w:val="Cabealho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  <w:proofErr w:type="spellStart"/>
            <w:r>
              <w:rPr>
                <w:sz w:val="23"/>
                <w:szCs w:val="23"/>
              </w:rPr>
              <w:t>Comprovante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 w:rsidR="00C516CA" w:rsidRPr="00A5542D">
              <w:rPr>
                <w:sz w:val="23"/>
                <w:szCs w:val="23"/>
              </w:rPr>
              <w:t>inscrição</w:t>
            </w:r>
            <w:proofErr w:type="spellEnd"/>
            <w:r w:rsidR="00C516CA" w:rsidRPr="00A5542D">
              <w:rPr>
                <w:sz w:val="23"/>
                <w:szCs w:val="23"/>
              </w:rPr>
              <w:t xml:space="preserve"> pelo aplicativo (</w:t>
            </w:r>
            <w:proofErr w:type="gramStart"/>
            <w:r w:rsidR="00C516CA" w:rsidRPr="00A5542D">
              <w:rPr>
                <w:sz w:val="23"/>
                <w:szCs w:val="23"/>
              </w:rPr>
              <w:t>app</w:t>
            </w:r>
            <w:proofErr w:type="gramEnd"/>
            <w:r w:rsidR="00C516CA" w:rsidRPr="00A5542D">
              <w:rPr>
                <w:sz w:val="23"/>
                <w:szCs w:val="23"/>
              </w:rPr>
              <w:t xml:space="preserve"> Santander </w:t>
            </w:r>
            <w:proofErr w:type="spellStart"/>
            <w:r w:rsidR="00C516CA" w:rsidRPr="00A5542D">
              <w:rPr>
                <w:sz w:val="23"/>
                <w:szCs w:val="23"/>
              </w:rPr>
              <w:t>Universitário</w:t>
            </w:r>
            <w:proofErr w:type="spellEnd"/>
            <w:r w:rsidR="00C516CA" w:rsidRPr="00A5542D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;</w:t>
            </w:r>
          </w:p>
          <w:p w14:paraId="240CFC78" w14:textId="513595A6" w:rsidR="00451C52" w:rsidRPr="00451C52" w:rsidRDefault="00451C52" w:rsidP="00C516CA">
            <w:pPr>
              <w:pStyle w:val="Cabealho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  <w:r w:rsidRPr="00536782">
              <w:rPr>
                <w:sz w:val="23"/>
                <w:szCs w:val="23"/>
              </w:rPr>
              <w:t xml:space="preserve">Histórico Escolar de </w:t>
            </w:r>
            <w:proofErr w:type="spellStart"/>
            <w:r w:rsidRPr="00536782">
              <w:rPr>
                <w:sz w:val="23"/>
                <w:szCs w:val="23"/>
              </w:rPr>
              <w:t>graduação</w:t>
            </w:r>
            <w:proofErr w:type="spellEnd"/>
            <w:r w:rsidRPr="00536782">
              <w:rPr>
                <w:sz w:val="23"/>
                <w:szCs w:val="23"/>
              </w:rPr>
              <w:t xml:space="preserve"> </w:t>
            </w:r>
            <w:proofErr w:type="spellStart"/>
            <w:r w:rsidRPr="00536782">
              <w:rPr>
                <w:sz w:val="23"/>
                <w:szCs w:val="23"/>
              </w:rPr>
              <w:t>atualizado</w:t>
            </w:r>
            <w:proofErr w:type="spellEnd"/>
            <w:r w:rsidRPr="00536782">
              <w:rPr>
                <w:sz w:val="23"/>
                <w:szCs w:val="23"/>
              </w:rPr>
              <w:t xml:space="preserve">, </w:t>
            </w:r>
            <w:proofErr w:type="spellStart"/>
            <w:r w:rsidRPr="00536782">
              <w:rPr>
                <w:sz w:val="23"/>
                <w:szCs w:val="23"/>
              </w:rPr>
              <w:t>com</w:t>
            </w:r>
            <w:proofErr w:type="spellEnd"/>
            <w:r w:rsidRPr="00536782">
              <w:rPr>
                <w:sz w:val="23"/>
                <w:szCs w:val="23"/>
              </w:rPr>
              <w:t xml:space="preserve"> código de </w:t>
            </w:r>
            <w:proofErr w:type="spellStart"/>
            <w:r w:rsidRPr="00536782">
              <w:rPr>
                <w:sz w:val="23"/>
                <w:szCs w:val="23"/>
              </w:rPr>
              <w:t>verificação</w:t>
            </w:r>
            <w:proofErr w:type="spellEnd"/>
            <w:r w:rsidRPr="00536782">
              <w:rPr>
                <w:sz w:val="23"/>
                <w:szCs w:val="23"/>
              </w:rPr>
              <w:t>;</w:t>
            </w:r>
          </w:p>
          <w:p w14:paraId="63B71C34" w14:textId="70D46601" w:rsidR="002E0460" w:rsidRPr="00B143BC" w:rsidRDefault="00252CE1" w:rsidP="00252CE1">
            <w:pPr>
              <w:pStyle w:val="Cabealho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BR"/>
              </w:rPr>
            </w:pPr>
            <w:proofErr w:type="spellStart"/>
            <w:r w:rsidRPr="00536782">
              <w:rPr>
                <w:sz w:val="23"/>
                <w:szCs w:val="23"/>
              </w:rPr>
              <w:t>Fotocópia</w:t>
            </w:r>
            <w:proofErr w:type="spellEnd"/>
            <w:r w:rsidRPr="00536782">
              <w:rPr>
                <w:sz w:val="23"/>
                <w:szCs w:val="23"/>
              </w:rPr>
              <w:t xml:space="preserve"> do RG e CPF.</w:t>
            </w:r>
          </w:p>
        </w:tc>
      </w:tr>
    </w:tbl>
    <w:p w14:paraId="7DCC086D" w14:textId="11E8EEEA" w:rsidR="00202853" w:rsidRDefault="00202853">
      <w:pPr>
        <w:rPr>
          <w:b/>
          <w:bCs/>
          <w:sz w:val="22"/>
          <w:szCs w:val="22"/>
          <w:lang w:val="pt-BR"/>
        </w:rPr>
      </w:pPr>
    </w:p>
    <w:p w14:paraId="30225516" w14:textId="77777777" w:rsidR="00E1116A" w:rsidRPr="00B143BC" w:rsidRDefault="00E1116A">
      <w:pPr>
        <w:rPr>
          <w:b/>
          <w:bCs/>
          <w:sz w:val="22"/>
          <w:szCs w:val="22"/>
          <w:lang w:val="pt-BR"/>
        </w:rPr>
      </w:pPr>
    </w:p>
    <w:p w14:paraId="6260D1EB" w14:textId="225C2AF3" w:rsidR="00A46BC8" w:rsidRPr="00B143BC" w:rsidRDefault="00DF0D51">
      <w:pPr>
        <w:pStyle w:val="Cabealho"/>
        <w:tabs>
          <w:tab w:val="clear" w:pos="4252"/>
          <w:tab w:val="clear" w:pos="8504"/>
        </w:tabs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4</w:t>
      </w:r>
      <w:r w:rsidR="004C09CF" w:rsidRPr="00B143BC">
        <w:rPr>
          <w:b/>
          <w:bCs/>
          <w:sz w:val="22"/>
          <w:szCs w:val="22"/>
          <w:lang w:val="pt-BR"/>
        </w:rPr>
        <w:t xml:space="preserve"> </w:t>
      </w:r>
      <w:r w:rsidR="003C13D1" w:rsidRPr="00B143BC">
        <w:rPr>
          <w:b/>
          <w:bCs/>
          <w:sz w:val="22"/>
          <w:szCs w:val="22"/>
          <w:lang w:val="pt-BR"/>
        </w:rPr>
        <w:t xml:space="preserve">– </w:t>
      </w:r>
      <w:r>
        <w:rPr>
          <w:b/>
          <w:bCs/>
          <w:sz w:val="22"/>
          <w:szCs w:val="22"/>
          <w:lang w:val="pt-BR"/>
        </w:rPr>
        <w:t>Justificativa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B20835" w:rsidRPr="00B143BC" w14:paraId="0E4329F2" w14:textId="77777777" w:rsidTr="00805186">
        <w:trPr>
          <w:trHeight w:val="454"/>
        </w:trPr>
        <w:tc>
          <w:tcPr>
            <w:tcW w:w="10988" w:type="dxa"/>
          </w:tcPr>
          <w:p w14:paraId="12DFA5C6" w14:textId="72D01F44" w:rsidR="00BD3D30" w:rsidRDefault="00252CE1" w:rsidP="00D0296D">
            <w:pPr>
              <w:pStyle w:val="Corpodetexto3"/>
              <w:rPr>
                <w:rFonts w:ascii="Times New Roman" w:hAnsi="Times New Roman"/>
                <w:sz w:val="22"/>
                <w:szCs w:val="22"/>
              </w:rPr>
            </w:pPr>
            <w:r w:rsidRPr="00252CE1">
              <w:rPr>
                <w:rFonts w:ascii="Times New Roman" w:hAnsi="Times New Roman"/>
                <w:sz w:val="22"/>
                <w:szCs w:val="22"/>
              </w:rPr>
              <w:t xml:space="preserve">Por que você está interessado/a em participar do Programa de Bolsas </w:t>
            </w:r>
            <w:r w:rsidR="00F3164E">
              <w:rPr>
                <w:rFonts w:ascii="Times New Roman" w:hAnsi="Times New Roman"/>
                <w:sz w:val="22"/>
                <w:szCs w:val="22"/>
              </w:rPr>
              <w:t>Ibero</w:t>
            </w:r>
            <w:r w:rsidRPr="00252CE1">
              <w:rPr>
                <w:rFonts w:ascii="Times New Roman" w:hAnsi="Times New Roman"/>
                <w:sz w:val="22"/>
                <w:szCs w:val="22"/>
              </w:rPr>
              <w:t>-</w:t>
            </w:r>
            <w:r w:rsidR="000C47C9">
              <w:rPr>
                <w:rFonts w:ascii="Times New Roman" w:hAnsi="Times New Roman"/>
                <w:sz w:val="22"/>
                <w:szCs w:val="22"/>
              </w:rPr>
              <w:t>a</w:t>
            </w:r>
            <w:bookmarkStart w:id="3" w:name="_GoBack"/>
            <w:bookmarkEnd w:id="3"/>
            <w:r w:rsidR="00F3164E">
              <w:rPr>
                <w:rFonts w:ascii="Times New Roman" w:hAnsi="Times New Roman"/>
                <w:sz w:val="22"/>
                <w:szCs w:val="22"/>
              </w:rPr>
              <w:t>meric</w:t>
            </w:r>
            <w:r w:rsidRPr="00252CE1">
              <w:rPr>
                <w:rFonts w:ascii="Times New Roman" w:hAnsi="Times New Roman"/>
                <w:sz w:val="22"/>
                <w:szCs w:val="22"/>
              </w:rPr>
              <w:t>a</w:t>
            </w:r>
            <w:r w:rsidR="00746128">
              <w:rPr>
                <w:rFonts w:ascii="Times New Roman" w:hAnsi="Times New Roman"/>
                <w:sz w:val="22"/>
                <w:szCs w:val="22"/>
              </w:rPr>
              <w:t>na</w:t>
            </w:r>
            <w:r w:rsidRPr="00252CE1">
              <w:rPr>
                <w:rFonts w:ascii="Times New Roman" w:hAnsi="Times New Roman"/>
                <w:sz w:val="22"/>
                <w:szCs w:val="22"/>
              </w:rPr>
              <w:t>s Santander Universidades?</w:t>
            </w:r>
            <w:r w:rsidR="007A3760">
              <w:rPr>
                <w:rFonts w:ascii="Times New Roman" w:hAnsi="Times New Roman"/>
                <w:sz w:val="22"/>
                <w:szCs w:val="22"/>
              </w:rPr>
              <w:t xml:space="preserve"> (até </w:t>
            </w:r>
            <w:r w:rsidR="00820CFA">
              <w:rPr>
                <w:rFonts w:ascii="Times New Roman" w:hAnsi="Times New Roman"/>
                <w:sz w:val="22"/>
                <w:szCs w:val="22"/>
              </w:rPr>
              <w:t>10 linhas</w:t>
            </w:r>
            <w:r w:rsidR="007A3760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2715F1DF" w14:textId="59BF9BA8" w:rsidR="00820CFA" w:rsidRDefault="00252CE1" w:rsidP="004907DE">
            <w:pPr>
              <w:pStyle w:val="Corpodetexto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14:paraId="26C36E73" w14:textId="77777777" w:rsidR="004907DE" w:rsidRPr="004907DE" w:rsidRDefault="004907DE" w:rsidP="004907DE">
            <w:pPr>
              <w:pStyle w:val="Corpodetexto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9D526B2" w14:textId="2FDD40FD" w:rsidR="00DF0D51" w:rsidRDefault="00DF0D51" w:rsidP="007A3760">
            <w:pPr>
              <w:pStyle w:val="Corpodetexto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14:paraId="5612F536" w14:textId="337B6C8A" w:rsidR="00DF0D51" w:rsidRDefault="00DF0D51" w:rsidP="007A3760">
            <w:pPr>
              <w:pStyle w:val="Corpodetexto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14:paraId="72BE79B8" w14:textId="20FFAC4C" w:rsidR="00DF0D51" w:rsidRDefault="00DF0D51" w:rsidP="007A3760">
            <w:pPr>
              <w:pStyle w:val="Corpodetexto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14:paraId="7AA5BB84" w14:textId="20D20E06" w:rsidR="00DF0D51" w:rsidRDefault="00DF0D51" w:rsidP="007A3760">
            <w:pPr>
              <w:pStyle w:val="Corpodetexto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14:paraId="07308AEF" w14:textId="3570C41D" w:rsidR="00DF0D51" w:rsidRDefault="00DF0D51" w:rsidP="007A3760">
            <w:pPr>
              <w:pStyle w:val="Corpodetexto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14:paraId="1E12A362" w14:textId="42206566" w:rsidR="00DF0D51" w:rsidRDefault="00DF0D51" w:rsidP="007A3760">
            <w:pPr>
              <w:pStyle w:val="Corpodetexto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14:paraId="02CA2AA1" w14:textId="6FDEE43A" w:rsidR="00DF0D51" w:rsidRDefault="00DF0D51" w:rsidP="007A3760">
            <w:pPr>
              <w:pStyle w:val="Corpodetexto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14:paraId="004A6650" w14:textId="54E66DAB" w:rsidR="00DF0D51" w:rsidRDefault="00DF0D51" w:rsidP="007A3760">
            <w:pPr>
              <w:pStyle w:val="Corpodetexto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14:paraId="5FE01B12" w14:textId="2897D619" w:rsidR="00DF0D51" w:rsidRDefault="00DF0D51" w:rsidP="007A3760">
            <w:pPr>
              <w:pStyle w:val="Corpodetexto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14:paraId="4BCD9347" w14:textId="77777777" w:rsidR="00DF0D51" w:rsidRPr="00B143BC" w:rsidRDefault="00DF0D51" w:rsidP="00D0296D">
            <w:pPr>
              <w:pStyle w:val="Corpodetexto3"/>
              <w:rPr>
                <w:rFonts w:ascii="Times New Roman" w:hAnsi="Times New Roman"/>
                <w:sz w:val="22"/>
                <w:szCs w:val="22"/>
              </w:rPr>
            </w:pPr>
          </w:p>
          <w:p w14:paraId="06947B5A" w14:textId="77777777" w:rsidR="00B20835" w:rsidRPr="00B143BC" w:rsidRDefault="00B20835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  <w:r w:rsidRPr="00B143BC">
              <w:rPr>
                <w:sz w:val="22"/>
                <w:szCs w:val="22"/>
                <w:lang w:val="pt-PT"/>
              </w:rPr>
              <w:t xml:space="preserve">Data: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t xml:space="preserve"> /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t xml:space="preserve"> /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</w:p>
          <w:p w14:paraId="73732678" w14:textId="77777777" w:rsidR="007A3760" w:rsidRDefault="007A3760" w:rsidP="004C7E88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</w:p>
          <w:p w14:paraId="02330C36" w14:textId="5A6BA153" w:rsidR="004C7E88" w:rsidRDefault="00B20835" w:rsidP="004C7E88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  <w:r w:rsidRPr="00B143BC">
              <w:rPr>
                <w:sz w:val="22"/>
                <w:szCs w:val="22"/>
                <w:lang w:val="pt-PT"/>
              </w:rPr>
              <w:t>Assinatura</w:t>
            </w:r>
            <w:r w:rsidR="007A3760">
              <w:rPr>
                <w:sz w:val="22"/>
                <w:szCs w:val="22"/>
                <w:lang w:val="pt-PT"/>
              </w:rPr>
              <w:t xml:space="preserve"> do candidato</w:t>
            </w:r>
            <w:r w:rsidR="00EF4A20">
              <w:rPr>
                <w:sz w:val="22"/>
                <w:szCs w:val="22"/>
                <w:lang w:val="pt-PT"/>
              </w:rPr>
              <w:t xml:space="preserve"> </w:t>
            </w:r>
            <w:r w:rsidR="00B65E81">
              <w:rPr>
                <w:sz w:val="22"/>
                <w:szCs w:val="22"/>
                <w:lang w:val="pt-PT"/>
              </w:rPr>
              <w:t>(</w:t>
            </w:r>
            <w:r w:rsidR="00EF4A20" w:rsidRPr="007A3760">
              <w:rPr>
                <w:b/>
                <w:sz w:val="22"/>
                <w:szCs w:val="22"/>
                <w:lang w:val="pt-PT"/>
              </w:rPr>
              <w:t>Manual</w:t>
            </w:r>
            <w:r w:rsidR="00B65E81">
              <w:rPr>
                <w:sz w:val="22"/>
                <w:szCs w:val="22"/>
                <w:lang w:val="pt-PT"/>
              </w:rPr>
              <w:t>)</w:t>
            </w:r>
            <w:r w:rsidRPr="00B143BC">
              <w:rPr>
                <w:sz w:val="22"/>
                <w:szCs w:val="22"/>
                <w:lang w:val="pt-PT"/>
              </w:rPr>
              <w:t>:</w:t>
            </w:r>
            <w:r w:rsidR="004C7E88">
              <w:rPr>
                <w:sz w:val="22"/>
                <w:szCs w:val="22"/>
                <w:lang w:val="pt-PT"/>
              </w:rPr>
              <w:t xml:space="preserve"> ________________________________________</w:t>
            </w:r>
          </w:p>
          <w:p w14:paraId="670036CC" w14:textId="0FEC9594" w:rsidR="004C7E88" w:rsidRPr="00B143BC" w:rsidRDefault="004C7E88" w:rsidP="004C7E88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</w:p>
        </w:tc>
      </w:tr>
    </w:tbl>
    <w:p w14:paraId="41ACE9BA" w14:textId="77777777" w:rsidR="000C1D4D" w:rsidRPr="00B143BC" w:rsidRDefault="000C1D4D">
      <w:pPr>
        <w:pStyle w:val="Cabealho"/>
        <w:tabs>
          <w:tab w:val="clear" w:pos="4252"/>
          <w:tab w:val="clear" w:pos="8504"/>
        </w:tabs>
        <w:rPr>
          <w:sz w:val="22"/>
          <w:szCs w:val="22"/>
          <w:lang w:val="pt-PT"/>
        </w:rPr>
      </w:pPr>
    </w:p>
    <w:sectPr w:rsidR="000C1D4D" w:rsidRPr="00B143BC" w:rsidSect="004872B1">
      <w:headerReference w:type="default" r:id="rId10"/>
      <w:footerReference w:type="default" r:id="rId11"/>
      <w:pgSz w:w="11906" w:h="16838" w:code="9"/>
      <w:pgMar w:top="1021" w:right="1134" w:bottom="720" w:left="1134" w:header="1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44CAD" w14:textId="77777777" w:rsidR="004C3C0E" w:rsidRDefault="004C3C0E">
      <w:r>
        <w:separator/>
      </w:r>
    </w:p>
  </w:endnote>
  <w:endnote w:type="continuationSeparator" w:id="0">
    <w:p w14:paraId="7DA3C652" w14:textId="77777777" w:rsidR="004C3C0E" w:rsidRDefault="004C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5497" w14:textId="017A4C96" w:rsidR="00C87FFC" w:rsidRDefault="00C87FF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2621">
      <w:rPr>
        <w:noProof/>
      </w:rPr>
      <w:t>1</w:t>
    </w:r>
    <w:r>
      <w:fldChar w:fldCharType="end"/>
    </w:r>
  </w:p>
  <w:p w14:paraId="6759DA34" w14:textId="77777777" w:rsidR="00DA48AE" w:rsidRDefault="00DA48AE">
    <w:pPr>
      <w:pStyle w:val="Rodap"/>
      <w:jc w:val="right"/>
      <w:rPr>
        <w:rFonts w:ascii="Arial" w:hAnsi="Arial" w:cs="Arial"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178B2" w14:textId="77777777" w:rsidR="004C3C0E" w:rsidRDefault="004C3C0E">
      <w:r>
        <w:separator/>
      </w:r>
    </w:p>
  </w:footnote>
  <w:footnote w:type="continuationSeparator" w:id="0">
    <w:p w14:paraId="628E6ACC" w14:textId="77777777" w:rsidR="004C3C0E" w:rsidRDefault="004C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A429" w14:textId="77777777" w:rsidR="00DA48AE" w:rsidRPr="00440AF0" w:rsidRDefault="00DA48AE" w:rsidP="00283324">
    <w:pPr>
      <w:tabs>
        <w:tab w:val="right" w:pos="10772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C6C"/>
    <w:multiLevelType w:val="hybridMultilevel"/>
    <w:tmpl w:val="C546B4F4"/>
    <w:lvl w:ilvl="0" w:tplc="6F8CE1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5C7A"/>
    <w:multiLevelType w:val="hybridMultilevel"/>
    <w:tmpl w:val="7DB027F2"/>
    <w:lvl w:ilvl="0" w:tplc="165038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06C7"/>
    <w:multiLevelType w:val="hybridMultilevel"/>
    <w:tmpl w:val="818E9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80079"/>
    <w:multiLevelType w:val="multilevel"/>
    <w:tmpl w:val="BC8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6D67"/>
    <w:multiLevelType w:val="hybridMultilevel"/>
    <w:tmpl w:val="B286638A"/>
    <w:lvl w:ilvl="0" w:tplc="0416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5" w15:restartNumberingAfterBreak="0">
    <w:nsid w:val="38CB14DF"/>
    <w:multiLevelType w:val="hybridMultilevel"/>
    <w:tmpl w:val="BC8A90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12B4C"/>
    <w:multiLevelType w:val="hybridMultilevel"/>
    <w:tmpl w:val="6AE8A90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03F20"/>
    <w:multiLevelType w:val="hybridMultilevel"/>
    <w:tmpl w:val="E7D8C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84B3F"/>
    <w:multiLevelType w:val="hybridMultilevel"/>
    <w:tmpl w:val="DE0AB7F6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FD"/>
    <w:rsid w:val="00012EF2"/>
    <w:rsid w:val="000223CE"/>
    <w:rsid w:val="00046C59"/>
    <w:rsid w:val="00080BEA"/>
    <w:rsid w:val="00096117"/>
    <w:rsid w:val="00096CEE"/>
    <w:rsid w:val="000B17AF"/>
    <w:rsid w:val="000C1D4D"/>
    <w:rsid w:val="000C47C9"/>
    <w:rsid w:val="000C5D80"/>
    <w:rsid w:val="000D2474"/>
    <w:rsid w:val="000E0405"/>
    <w:rsid w:val="000E22FD"/>
    <w:rsid w:val="00103A44"/>
    <w:rsid w:val="00111ADD"/>
    <w:rsid w:val="0011219F"/>
    <w:rsid w:val="00114086"/>
    <w:rsid w:val="00114A31"/>
    <w:rsid w:val="00153AD9"/>
    <w:rsid w:val="00185A94"/>
    <w:rsid w:val="001B37BD"/>
    <w:rsid w:val="001B7244"/>
    <w:rsid w:val="001B75A2"/>
    <w:rsid w:val="001C0DFB"/>
    <w:rsid w:val="001D7677"/>
    <w:rsid w:val="001E51F1"/>
    <w:rsid w:val="00202688"/>
    <w:rsid w:val="00202853"/>
    <w:rsid w:val="00225B92"/>
    <w:rsid w:val="00227D06"/>
    <w:rsid w:val="0023432F"/>
    <w:rsid w:val="002473B5"/>
    <w:rsid w:val="0025183E"/>
    <w:rsid w:val="00252CE1"/>
    <w:rsid w:val="002551A8"/>
    <w:rsid w:val="00261E78"/>
    <w:rsid w:val="002664D3"/>
    <w:rsid w:val="00283324"/>
    <w:rsid w:val="002904BC"/>
    <w:rsid w:val="002E0460"/>
    <w:rsid w:val="003003FC"/>
    <w:rsid w:val="003016AC"/>
    <w:rsid w:val="00332621"/>
    <w:rsid w:val="00342141"/>
    <w:rsid w:val="00355CE0"/>
    <w:rsid w:val="0036040A"/>
    <w:rsid w:val="003B1B4F"/>
    <w:rsid w:val="003C0661"/>
    <w:rsid w:val="003C13D1"/>
    <w:rsid w:val="003C606D"/>
    <w:rsid w:val="003D5FF5"/>
    <w:rsid w:val="003E0C41"/>
    <w:rsid w:val="003E4164"/>
    <w:rsid w:val="003F4311"/>
    <w:rsid w:val="003F7D40"/>
    <w:rsid w:val="00421F68"/>
    <w:rsid w:val="004328D7"/>
    <w:rsid w:val="00440AF0"/>
    <w:rsid w:val="00451C52"/>
    <w:rsid w:val="00461BB5"/>
    <w:rsid w:val="004872B1"/>
    <w:rsid w:val="004907DE"/>
    <w:rsid w:val="004B3EB0"/>
    <w:rsid w:val="004B3EFB"/>
    <w:rsid w:val="004C025F"/>
    <w:rsid w:val="004C09CF"/>
    <w:rsid w:val="004C19BD"/>
    <w:rsid w:val="004C3C0E"/>
    <w:rsid w:val="004C4382"/>
    <w:rsid w:val="004C60B0"/>
    <w:rsid w:val="004C7E88"/>
    <w:rsid w:val="004D77A0"/>
    <w:rsid w:val="00504F04"/>
    <w:rsid w:val="005313B6"/>
    <w:rsid w:val="00536D44"/>
    <w:rsid w:val="005567B7"/>
    <w:rsid w:val="00560862"/>
    <w:rsid w:val="00581F86"/>
    <w:rsid w:val="0058712D"/>
    <w:rsid w:val="005B6F6A"/>
    <w:rsid w:val="005D448D"/>
    <w:rsid w:val="005E7861"/>
    <w:rsid w:val="005F4369"/>
    <w:rsid w:val="00602EC5"/>
    <w:rsid w:val="0062655E"/>
    <w:rsid w:val="00633AD4"/>
    <w:rsid w:val="00633F91"/>
    <w:rsid w:val="006D1BB6"/>
    <w:rsid w:val="006D424D"/>
    <w:rsid w:val="006D712D"/>
    <w:rsid w:val="007330B9"/>
    <w:rsid w:val="00741B13"/>
    <w:rsid w:val="00746128"/>
    <w:rsid w:val="007A3760"/>
    <w:rsid w:val="007D10A9"/>
    <w:rsid w:val="007D3816"/>
    <w:rsid w:val="007E5143"/>
    <w:rsid w:val="00802AEF"/>
    <w:rsid w:val="00805186"/>
    <w:rsid w:val="00812C5C"/>
    <w:rsid w:val="00820CFA"/>
    <w:rsid w:val="0082767D"/>
    <w:rsid w:val="00860424"/>
    <w:rsid w:val="00864E30"/>
    <w:rsid w:val="00884D14"/>
    <w:rsid w:val="00885F8F"/>
    <w:rsid w:val="0089284B"/>
    <w:rsid w:val="008A2D6E"/>
    <w:rsid w:val="008B618F"/>
    <w:rsid w:val="008D0098"/>
    <w:rsid w:val="008F2272"/>
    <w:rsid w:val="009000FE"/>
    <w:rsid w:val="00903A93"/>
    <w:rsid w:val="00904045"/>
    <w:rsid w:val="00916262"/>
    <w:rsid w:val="0093613F"/>
    <w:rsid w:val="00961163"/>
    <w:rsid w:val="009810EE"/>
    <w:rsid w:val="00984287"/>
    <w:rsid w:val="009850FE"/>
    <w:rsid w:val="00987AB7"/>
    <w:rsid w:val="00992330"/>
    <w:rsid w:val="009C1886"/>
    <w:rsid w:val="009C3BB2"/>
    <w:rsid w:val="009F3252"/>
    <w:rsid w:val="00A36B60"/>
    <w:rsid w:val="00A46BC8"/>
    <w:rsid w:val="00A5695F"/>
    <w:rsid w:val="00A66AAD"/>
    <w:rsid w:val="00A72D5A"/>
    <w:rsid w:val="00A73590"/>
    <w:rsid w:val="00A90598"/>
    <w:rsid w:val="00AA6075"/>
    <w:rsid w:val="00AB2F08"/>
    <w:rsid w:val="00AB7176"/>
    <w:rsid w:val="00AC6802"/>
    <w:rsid w:val="00AD098F"/>
    <w:rsid w:val="00B053F2"/>
    <w:rsid w:val="00B143BC"/>
    <w:rsid w:val="00B166F3"/>
    <w:rsid w:val="00B20835"/>
    <w:rsid w:val="00B33614"/>
    <w:rsid w:val="00B573C1"/>
    <w:rsid w:val="00B610EC"/>
    <w:rsid w:val="00B62026"/>
    <w:rsid w:val="00B65E81"/>
    <w:rsid w:val="00B80E6B"/>
    <w:rsid w:val="00B92F0F"/>
    <w:rsid w:val="00BA1206"/>
    <w:rsid w:val="00BB0FCC"/>
    <w:rsid w:val="00BD3D30"/>
    <w:rsid w:val="00BD6ABE"/>
    <w:rsid w:val="00BF2962"/>
    <w:rsid w:val="00C00D92"/>
    <w:rsid w:val="00C21D02"/>
    <w:rsid w:val="00C2578A"/>
    <w:rsid w:val="00C35F1B"/>
    <w:rsid w:val="00C45AFC"/>
    <w:rsid w:val="00C516CA"/>
    <w:rsid w:val="00C706CF"/>
    <w:rsid w:val="00C821C7"/>
    <w:rsid w:val="00C85A5B"/>
    <w:rsid w:val="00C87FFC"/>
    <w:rsid w:val="00C91E91"/>
    <w:rsid w:val="00CB3AD2"/>
    <w:rsid w:val="00CD01D4"/>
    <w:rsid w:val="00CE55DC"/>
    <w:rsid w:val="00CF3081"/>
    <w:rsid w:val="00CF3420"/>
    <w:rsid w:val="00CF7903"/>
    <w:rsid w:val="00D0296D"/>
    <w:rsid w:val="00D41B9B"/>
    <w:rsid w:val="00D60EAB"/>
    <w:rsid w:val="00D8595B"/>
    <w:rsid w:val="00D90A9B"/>
    <w:rsid w:val="00D911BE"/>
    <w:rsid w:val="00DA2F7B"/>
    <w:rsid w:val="00DA48AE"/>
    <w:rsid w:val="00DB101A"/>
    <w:rsid w:val="00DC4234"/>
    <w:rsid w:val="00DD2042"/>
    <w:rsid w:val="00DD3D19"/>
    <w:rsid w:val="00DD7991"/>
    <w:rsid w:val="00DE6B52"/>
    <w:rsid w:val="00DF0D51"/>
    <w:rsid w:val="00DF1187"/>
    <w:rsid w:val="00DF2904"/>
    <w:rsid w:val="00DF3E61"/>
    <w:rsid w:val="00DF4911"/>
    <w:rsid w:val="00E00A90"/>
    <w:rsid w:val="00E1116A"/>
    <w:rsid w:val="00E36D26"/>
    <w:rsid w:val="00EB1F3D"/>
    <w:rsid w:val="00ED42B6"/>
    <w:rsid w:val="00EE20C7"/>
    <w:rsid w:val="00EE2630"/>
    <w:rsid w:val="00EF4A20"/>
    <w:rsid w:val="00F06449"/>
    <w:rsid w:val="00F14590"/>
    <w:rsid w:val="00F22541"/>
    <w:rsid w:val="00F22C38"/>
    <w:rsid w:val="00F3164E"/>
    <w:rsid w:val="00F51704"/>
    <w:rsid w:val="00F53F75"/>
    <w:rsid w:val="00F7584B"/>
    <w:rsid w:val="00F95B74"/>
    <w:rsid w:val="00FA4C4D"/>
    <w:rsid w:val="00FA6E9B"/>
    <w:rsid w:val="00FB38D7"/>
    <w:rsid w:val="00FD07A0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2E70E"/>
  <w15:chartTrackingRefBased/>
  <w15:docId w15:val="{192BAAAD-0A05-5A44-ABEB-F882F9C0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rFonts w:ascii="Arial" w:hAnsi="Arial" w:cs="Arial"/>
      <w:sz w:val="20"/>
    </w:rPr>
  </w:style>
  <w:style w:type="paragraph" w:styleId="Corpodetexto2">
    <w:name w:val="Body Text 2"/>
    <w:basedOn w:val="Normal"/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spacing w:line="360" w:lineRule="auto"/>
      <w:ind w:right="512"/>
      <w:jc w:val="both"/>
    </w:pPr>
    <w:rPr>
      <w:rFonts w:ascii="Arial" w:hAnsi="Arial"/>
      <w:sz w:val="20"/>
      <w:lang w:val="pt-BR"/>
    </w:rPr>
  </w:style>
  <w:style w:type="table" w:styleId="Tabelacomgrade8">
    <w:name w:val="Table Grid 8"/>
    <w:basedOn w:val="Tabelanormal"/>
    <w:rsid w:val="00F22C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CB3A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C87FFC"/>
    <w:rPr>
      <w:sz w:val="24"/>
      <w:szCs w:val="24"/>
      <w:lang w:val="es-ES_tradnl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1B13"/>
    <w:rPr>
      <w:sz w:val="24"/>
      <w:szCs w:val="24"/>
      <w:lang w:val="es-ES_tradnl" w:eastAsia="en-US"/>
    </w:rPr>
  </w:style>
  <w:style w:type="paragraph" w:styleId="PargrafodaLista">
    <w:name w:val="List Paragraph"/>
    <w:basedOn w:val="Normal"/>
    <w:uiPriority w:val="34"/>
    <w:qFormat/>
    <w:rsid w:val="001B37BD"/>
    <w:pPr>
      <w:ind w:left="720"/>
      <w:contextualSpacing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suntosinternacionais@ufpi.edu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abinete%2520de%2520Rela&#231;&#245;es%2520Internacionais\Formularios\Alunos%2520In\Visiting%2520Student_EN.do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Visiting%20Student_EN.dot</Template>
  <TotalTime>110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Aveiro</vt:lpstr>
      <vt:lpstr>Universidade de Aveiro</vt:lpstr>
    </vt:vector>
  </TitlesOfParts>
  <Company>GRI/UA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Aveiro</dc:title>
  <dc:subject/>
  <dc:creator>Campus Agreement</dc:creator>
  <cp:keywords/>
  <cp:lastModifiedBy>--------------------</cp:lastModifiedBy>
  <cp:revision>17</cp:revision>
  <cp:lastPrinted>2008-02-12T13:05:00Z</cp:lastPrinted>
  <dcterms:created xsi:type="dcterms:W3CDTF">2019-03-07T11:41:00Z</dcterms:created>
  <dcterms:modified xsi:type="dcterms:W3CDTF">2019-04-04T14:12:00Z</dcterms:modified>
</cp:coreProperties>
</file>