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F" w:rsidRDefault="00F4525F">
      <w:pPr>
        <w:ind w:right="-51"/>
        <w:jc w:val="center"/>
        <w:outlineLvl w:val="0"/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Ministério da Fazenda</w:t>
      </w:r>
    </w:p>
    <w:p w:rsidR="00F4525F" w:rsidRDefault="00F4525F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Secretaria do Tesouro Nacional</w:t>
      </w:r>
    </w:p>
    <w:p w:rsidR="00F4525F" w:rsidRDefault="00F4525F">
      <w:pPr>
        <w:jc w:val="center"/>
        <w:outlineLvl w:val="0"/>
        <w:rPr>
          <w:rFonts w:ascii="Arial" w:hAnsi="Arial"/>
          <w:sz w:val="22"/>
        </w:rPr>
      </w:pPr>
    </w:p>
    <w:p w:rsidR="00F4525F" w:rsidRDefault="00F4525F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Formulário </w:t>
      </w:r>
      <w:proofErr w:type="gramStart"/>
      <w:r>
        <w:rPr>
          <w:rFonts w:ascii="Arial" w:hAnsi="Arial"/>
          <w:b/>
          <w:sz w:val="28"/>
        </w:rPr>
        <w:t>1</w:t>
      </w:r>
      <w:proofErr w:type="gramEnd"/>
      <w:r>
        <w:rPr>
          <w:rFonts w:ascii="Arial" w:hAnsi="Arial"/>
          <w:b/>
          <w:sz w:val="28"/>
        </w:rPr>
        <w:t xml:space="preserve"> para Cadastro de Usuário - SIAFI</w:t>
      </w:r>
    </w:p>
    <w:tbl>
      <w:tblPr>
        <w:tblW w:w="6487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567"/>
        <w:gridCol w:w="2551"/>
      </w:tblGrid>
      <w:tr w:rsidR="00F4525F">
        <w:tc>
          <w:tcPr>
            <w:tcW w:w="534" w:type="dxa"/>
          </w:tcPr>
          <w:p w:rsidR="00F4525F" w:rsidRDefault="00F4525F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F4525F" w:rsidRDefault="00F452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567" w:type="dxa"/>
          </w:tcPr>
          <w:p w:rsidR="00F4525F" w:rsidRDefault="00F4525F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</w:tcPr>
          <w:p w:rsidR="00F4525F" w:rsidRDefault="00F452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</w:tr>
      <w:tr w:rsidR="00F4525F">
        <w:tc>
          <w:tcPr>
            <w:tcW w:w="534" w:type="dxa"/>
          </w:tcPr>
          <w:p w:rsidR="00F4525F" w:rsidRDefault="00F4525F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F4525F" w:rsidRDefault="00F452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567" w:type="dxa"/>
          </w:tcPr>
          <w:p w:rsidR="00F4525F" w:rsidRDefault="00F4525F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F4525F" w:rsidRDefault="00F452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</w:tr>
      <w:tr w:rsidR="00F4525F">
        <w:tc>
          <w:tcPr>
            <w:tcW w:w="534" w:type="dxa"/>
          </w:tcPr>
          <w:p w:rsidR="00F4525F" w:rsidRDefault="00F4525F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F4525F" w:rsidRDefault="00F452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1- SIAFI Operacional</w:t>
            </w:r>
          </w:p>
        </w:tc>
        <w:tc>
          <w:tcPr>
            <w:tcW w:w="567" w:type="dxa"/>
          </w:tcPr>
          <w:p w:rsidR="00F4525F" w:rsidRDefault="00F4525F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F4525F" w:rsidRDefault="00F452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1- Inclusão</w:t>
            </w:r>
          </w:p>
        </w:tc>
      </w:tr>
      <w:tr w:rsidR="00F4525F">
        <w:trPr>
          <w:trHeight w:val="85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525F" w:rsidRDefault="00F4525F">
            <w:pPr>
              <w:rPr>
                <w:rFonts w:ascii="Arial" w:hAnsi="Arial"/>
                <w:b/>
              </w:rPr>
            </w:pPr>
          </w:p>
          <w:p w:rsidR="00F4525F" w:rsidRDefault="00F4525F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F4525F" w:rsidRDefault="00F452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2- SIAFI Gerencial Web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525F" w:rsidRDefault="00F4525F">
            <w:pPr>
              <w:rPr>
                <w:rFonts w:ascii="Arial" w:hAnsi="Arial"/>
                <w:b/>
              </w:rPr>
            </w:pPr>
          </w:p>
          <w:p w:rsidR="00F4525F" w:rsidRDefault="00F4525F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F4525F" w:rsidRDefault="00F452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2- Alteração</w:t>
            </w:r>
          </w:p>
        </w:tc>
      </w:tr>
      <w:tr w:rsidR="00F4525F"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5F" w:rsidRDefault="00F4525F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F4525F" w:rsidRDefault="00F452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3- SIAFI Educacional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5F" w:rsidRDefault="00F4525F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F4525F" w:rsidRDefault="00F452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3- Exclusão</w:t>
            </w:r>
          </w:p>
        </w:tc>
      </w:tr>
      <w:tr w:rsidR="00F4525F">
        <w:tc>
          <w:tcPr>
            <w:tcW w:w="534" w:type="dxa"/>
          </w:tcPr>
          <w:p w:rsidR="00F4525F" w:rsidRDefault="00F4525F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F4525F" w:rsidRDefault="00F452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4- SIASG/COMPRASNET</w:t>
            </w:r>
          </w:p>
        </w:tc>
        <w:tc>
          <w:tcPr>
            <w:tcW w:w="567" w:type="dxa"/>
          </w:tcPr>
          <w:p w:rsidR="00F4525F" w:rsidRDefault="00F4525F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</w:tcPr>
          <w:p w:rsidR="00F4525F" w:rsidRDefault="00F452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4- </w:t>
            </w:r>
            <w:proofErr w:type="gramStart"/>
            <w:r>
              <w:rPr>
                <w:rFonts w:ascii="Arial" w:hAnsi="Arial"/>
                <w:b/>
              </w:rPr>
              <w:t>Troca</w:t>
            </w:r>
            <w:proofErr w:type="gramEnd"/>
            <w:r>
              <w:rPr>
                <w:rFonts w:ascii="Arial" w:hAnsi="Arial"/>
                <w:b/>
              </w:rPr>
              <w:t xml:space="preserve"> de senha</w:t>
            </w:r>
          </w:p>
        </w:tc>
      </w:tr>
      <w:tr w:rsidR="00F4525F">
        <w:tc>
          <w:tcPr>
            <w:tcW w:w="534" w:type="dxa"/>
          </w:tcPr>
          <w:p w:rsidR="00F4525F" w:rsidRDefault="00F4525F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F4525F" w:rsidRDefault="00F4525F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F4525F" w:rsidRDefault="00F4525F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</w:tcPr>
          <w:p w:rsidR="00F4525F" w:rsidRDefault="00F4525F">
            <w:pPr>
              <w:rPr>
                <w:rFonts w:ascii="Arial" w:hAnsi="Arial"/>
                <w:b/>
              </w:rPr>
            </w:pPr>
          </w:p>
        </w:tc>
      </w:tr>
      <w:tr w:rsidR="00F4525F">
        <w:trPr>
          <w:trHeight w:val="100"/>
        </w:trPr>
        <w:tc>
          <w:tcPr>
            <w:tcW w:w="534" w:type="dxa"/>
          </w:tcPr>
          <w:p w:rsidR="00F4525F" w:rsidRDefault="00F4525F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F4525F" w:rsidRDefault="00F4525F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F4525F" w:rsidRDefault="00F4525F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</w:tcPr>
          <w:p w:rsidR="00F4525F" w:rsidRDefault="00F4525F">
            <w:pPr>
              <w:rPr>
                <w:rFonts w:ascii="Arial" w:hAnsi="Arial"/>
                <w:b/>
              </w:rPr>
            </w:pPr>
          </w:p>
        </w:tc>
      </w:tr>
    </w:tbl>
    <w:p w:rsidR="00F4525F" w:rsidRDefault="00F4525F">
      <w:pPr>
        <w:ind w:right="-999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 xml:space="preserve">     I</w:t>
      </w:r>
      <w:r>
        <w:rPr>
          <w:rFonts w:ascii="Arial" w:hAnsi="Arial"/>
          <w:b/>
        </w:rPr>
        <w:t>dentificação do usuário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54"/>
        <w:gridCol w:w="1897"/>
        <w:gridCol w:w="2552"/>
      </w:tblGrid>
      <w:tr w:rsidR="00F4525F">
        <w:trPr>
          <w:trHeight w:hRule="exact" w:val="552"/>
        </w:trPr>
        <w:tc>
          <w:tcPr>
            <w:tcW w:w="6345" w:type="dxa"/>
            <w:gridSpan w:val="3"/>
          </w:tcPr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1- Nome completo</w:t>
            </w:r>
          </w:p>
        </w:tc>
        <w:tc>
          <w:tcPr>
            <w:tcW w:w="2552" w:type="dxa"/>
          </w:tcPr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2- CPF</w:t>
            </w:r>
          </w:p>
        </w:tc>
      </w:tr>
      <w:tr w:rsidR="00F4525F">
        <w:trPr>
          <w:cantSplit/>
          <w:trHeight w:hRule="exact" w:val="560"/>
        </w:trPr>
        <w:tc>
          <w:tcPr>
            <w:tcW w:w="4448" w:type="dxa"/>
            <w:gridSpan w:val="2"/>
          </w:tcPr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3- Cargo/função</w:t>
            </w:r>
          </w:p>
        </w:tc>
        <w:tc>
          <w:tcPr>
            <w:tcW w:w="4449" w:type="dxa"/>
            <w:gridSpan w:val="2"/>
          </w:tcPr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 </w:t>
            </w:r>
            <w:proofErr w:type="gramStart"/>
            <w:r>
              <w:rPr>
                <w:rFonts w:ascii="Arial" w:hAnsi="Arial"/>
                <w:b/>
                <w:sz w:val="16"/>
              </w:rPr>
              <w:t>-Telefone</w:t>
            </w:r>
            <w:proofErr w:type="gramEnd"/>
          </w:p>
        </w:tc>
      </w:tr>
      <w:tr w:rsidR="00F4525F">
        <w:trPr>
          <w:trHeight w:hRule="exact" w:val="568"/>
        </w:trPr>
        <w:tc>
          <w:tcPr>
            <w:tcW w:w="6345" w:type="dxa"/>
            <w:gridSpan w:val="3"/>
          </w:tcPr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5- Unidade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Gestora</w:t>
            </w:r>
          </w:p>
        </w:tc>
        <w:tc>
          <w:tcPr>
            <w:tcW w:w="2552" w:type="dxa"/>
          </w:tcPr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6- Código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da UG</w:t>
            </w:r>
          </w:p>
        </w:tc>
      </w:tr>
      <w:tr w:rsidR="00F4525F">
        <w:trPr>
          <w:trHeight w:hRule="exact" w:val="576"/>
        </w:trPr>
        <w:tc>
          <w:tcPr>
            <w:tcW w:w="8897" w:type="dxa"/>
            <w:gridSpan w:val="4"/>
          </w:tcPr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 xml:space="preserve">7- </w:t>
            </w:r>
            <w:proofErr w:type="spellStart"/>
            <w:r>
              <w:rPr>
                <w:rFonts w:ascii="Arial" w:hAnsi="Arial"/>
                <w:b/>
                <w:sz w:val="16"/>
              </w:rPr>
              <w:t>Email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corporativo</w:t>
            </w:r>
          </w:p>
        </w:tc>
      </w:tr>
      <w:tr w:rsidR="00F4525F">
        <w:trPr>
          <w:trHeight w:val="552"/>
        </w:trPr>
        <w:tc>
          <w:tcPr>
            <w:tcW w:w="3794" w:type="dxa"/>
          </w:tcPr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8- Nível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de acesso solicitado</w:t>
            </w:r>
          </w:p>
        </w:tc>
        <w:tc>
          <w:tcPr>
            <w:tcW w:w="5103" w:type="dxa"/>
            <w:gridSpan w:val="3"/>
          </w:tcPr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9- Perfis solicitados           </w:t>
            </w:r>
          </w:p>
        </w:tc>
      </w:tr>
      <w:tr w:rsidR="00F4525F">
        <w:trPr>
          <w:trHeight w:val="600"/>
        </w:trPr>
        <w:tc>
          <w:tcPr>
            <w:tcW w:w="8897" w:type="dxa"/>
            <w:gridSpan w:val="4"/>
          </w:tcPr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10- Observações</w:t>
            </w:r>
          </w:p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</w:p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</w:p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</w:p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F4525F">
        <w:trPr>
          <w:trHeight w:hRule="exact" w:val="600"/>
        </w:trPr>
        <w:tc>
          <w:tcPr>
            <w:tcW w:w="8897" w:type="dxa"/>
            <w:gridSpan w:val="4"/>
          </w:tcPr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11- Assinatura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do Operador (não é obrigatória para exclusões de usuários)</w:t>
            </w:r>
          </w:p>
        </w:tc>
      </w:tr>
      <w:tr w:rsidR="00F4525F">
        <w:trPr>
          <w:trHeight w:hRule="exact" w:val="600"/>
        </w:trPr>
        <w:tc>
          <w:tcPr>
            <w:tcW w:w="8897" w:type="dxa"/>
            <w:gridSpan w:val="4"/>
          </w:tcPr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 usuário se compromete a fazer bom uso do sistema e, </w:t>
            </w:r>
            <w:proofErr w:type="gramStart"/>
            <w:r>
              <w:rPr>
                <w:rFonts w:ascii="Arial" w:hAnsi="Arial"/>
                <w:b/>
                <w:sz w:val="16"/>
              </w:rPr>
              <w:t>sob hipótese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alguma, divulgar sua senha para terceiros.</w:t>
            </w:r>
          </w:p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 mau uso do sistema ou divulgação da senha sujeitará o usuário às penalidades legais.</w:t>
            </w:r>
          </w:p>
        </w:tc>
      </w:tr>
    </w:tbl>
    <w:p w:rsidR="00F4525F" w:rsidRDefault="00F4525F">
      <w:pPr>
        <w:ind w:right="-999"/>
        <w:rPr>
          <w:rFonts w:ascii="Arial" w:hAnsi="Arial"/>
          <w:b/>
        </w:rPr>
      </w:pPr>
    </w:p>
    <w:p w:rsidR="00F4525F" w:rsidRDefault="00F4525F">
      <w:pPr>
        <w:ind w:right="-999"/>
        <w:rPr>
          <w:rFonts w:ascii="Arial" w:hAnsi="Arial"/>
          <w:b/>
        </w:rPr>
      </w:pPr>
      <w:r>
        <w:rPr>
          <w:rFonts w:ascii="Arial" w:hAnsi="Arial"/>
          <w:b/>
        </w:rPr>
        <w:t xml:space="preserve">     Autorização para credenciamento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820"/>
      </w:tblGrid>
      <w:tr w:rsidR="00F4525F">
        <w:trPr>
          <w:trHeight w:val="600"/>
        </w:trPr>
        <w:tc>
          <w:tcPr>
            <w:tcW w:w="8897" w:type="dxa"/>
            <w:gridSpan w:val="2"/>
          </w:tcPr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12- Nome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do superior imediato</w:t>
            </w:r>
          </w:p>
        </w:tc>
      </w:tr>
      <w:tr w:rsidR="00F4525F">
        <w:trPr>
          <w:trHeight w:val="600"/>
        </w:trPr>
        <w:tc>
          <w:tcPr>
            <w:tcW w:w="4077" w:type="dxa"/>
          </w:tcPr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13- Cargo/função</w:t>
            </w:r>
          </w:p>
        </w:tc>
        <w:tc>
          <w:tcPr>
            <w:tcW w:w="4820" w:type="dxa"/>
          </w:tcPr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14- Assinatura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do superior imediato</w:t>
            </w:r>
          </w:p>
        </w:tc>
      </w:tr>
      <w:tr w:rsidR="00F4525F">
        <w:trPr>
          <w:trHeight w:hRule="exact" w:val="600"/>
        </w:trPr>
        <w:tc>
          <w:tcPr>
            <w:tcW w:w="8897" w:type="dxa"/>
            <w:gridSpan w:val="2"/>
          </w:tcPr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15- Nome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do titular da UG/Órgão/Entidade</w:t>
            </w:r>
          </w:p>
        </w:tc>
      </w:tr>
      <w:tr w:rsidR="00F4525F">
        <w:trPr>
          <w:trHeight w:hRule="exact" w:val="600"/>
        </w:trPr>
        <w:tc>
          <w:tcPr>
            <w:tcW w:w="4077" w:type="dxa"/>
          </w:tcPr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16- Cargo/função</w:t>
            </w:r>
          </w:p>
        </w:tc>
        <w:tc>
          <w:tcPr>
            <w:tcW w:w="4820" w:type="dxa"/>
          </w:tcPr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17- Assinatura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do titular UG/Órgão/Entidade</w:t>
            </w:r>
          </w:p>
        </w:tc>
      </w:tr>
    </w:tbl>
    <w:p w:rsidR="00F4525F" w:rsidRDefault="00F4525F">
      <w:pPr>
        <w:ind w:right="-999"/>
        <w:rPr>
          <w:rFonts w:ascii="Arial" w:hAnsi="Arial"/>
          <w:b/>
          <w:sz w:val="22"/>
        </w:rPr>
      </w:pPr>
    </w:p>
    <w:p w:rsidR="00F4525F" w:rsidRDefault="00F4525F">
      <w:pPr>
        <w:ind w:right="-999"/>
        <w:rPr>
          <w:rFonts w:ascii="Arial" w:hAnsi="Arial"/>
        </w:rPr>
      </w:pPr>
      <w:r>
        <w:rPr>
          <w:rFonts w:ascii="Arial" w:hAnsi="Arial"/>
          <w:b/>
          <w:sz w:val="22"/>
        </w:rPr>
        <w:t>Para uso da STN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4525F">
        <w:trPr>
          <w:trHeight w:val="3156"/>
        </w:trPr>
        <w:tc>
          <w:tcPr>
            <w:tcW w:w="8897" w:type="dxa"/>
          </w:tcPr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</w:p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 do cadastrador: _________________________________________________________</w:t>
            </w:r>
          </w:p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</w:p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Operações autorizadas:</w:t>
            </w:r>
          </w:p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66"/>
            </w:tblGrid>
            <w:tr w:rsidR="00F4525F">
              <w:trPr>
                <w:trHeight w:val="1105"/>
              </w:trPr>
              <w:tc>
                <w:tcPr>
                  <w:tcW w:w="8666" w:type="dxa"/>
                </w:tcPr>
                <w:p w:rsidR="00F4525F" w:rsidRDefault="00F4525F">
                  <w:pPr>
                    <w:ind w:right="-999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</w:tbl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</w:p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</w:p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</w:p>
          <w:tbl>
            <w:tblPr>
              <w:tblW w:w="0" w:type="auto"/>
              <w:tblInd w:w="704" w:type="dxa"/>
              <w:tblLayout w:type="fixed"/>
              <w:tblLook w:val="0000" w:firstRow="0" w:lastRow="0" w:firstColumn="0" w:lastColumn="0" w:noHBand="0" w:noVBand="0"/>
            </w:tblPr>
            <w:tblGrid>
              <w:gridCol w:w="2126"/>
              <w:gridCol w:w="284"/>
              <w:gridCol w:w="1984"/>
              <w:gridCol w:w="284"/>
              <w:gridCol w:w="2840"/>
            </w:tblGrid>
            <w:tr w:rsidR="00F4525F"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:rsidR="00F4525F" w:rsidRDefault="00F4525F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Local</w:t>
                  </w:r>
                </w:p>
              </w:tc>
              <w:tc>
                <w:tcPr>
                  <w:tcW w:w="284" w:type="dxa"/>
                </w:tcPr>
                <w:p w:rsidR="00F4525F" w:rsidRDefault="00F4525F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F4525F" w:rsidRDefault="00F4525F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Data</w:t>
                  </w:r>
                </w:p>
              </w:tc>
              <w:tc>
                <w:tcPr>
                  <w:tcW w:w="284" w:type="dxa"/>
                </w:tcPr>
                <w:p w:rsidR="00F4525F" w:rsidRDefault="00F4525F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</w:tcBorders>
                </w:tcPr>
                <w:p w:rsidR="00F4525F" w:rsidRDefault="00F4525F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Cadastrador</w:t>
                  </w:r>
                </w:p>
              </w:tc>
            </w:tr>
          </w:tbl>
          <w:p w:rsidR="00F4525F" w:rsidRDefault="00F4525F">
            <w:pPr>
              <w:ind w:right="-999"/>
              <w:rPr>
                <w:rFonts w:ascii="Arial" w:hAnsi="Arial"/>
                <w:b/>
                <w:sz w:val="16"/>
              </w:rPr>
            </w:pPr>
          </w:p>
        </w:tc>
      </w:tr>
    </w:tbl>
    <w:p w:rsidR="00F4525F" w:rsidRDefault="00F4525F">
      <w:pPr>
        <w:ind w:right="-999"/>
      </w:pPr>
    </w:p>
    <w:sectPr w:rsidR="00F4525F">
      <w:pgSz w:w="11907" w:h="16840"/>
      <w:pgMar w:top="851" w:right="1797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01"/>
    <w:rsid w:val="00005C93"/>
    <w:rsid w:val="00017338"/>
    <w:rsid w:val="00023D73"/>
    <w:rsid w:val="000D12BF"/>
    <w:rsid w:val="0012134D"/>
    <w:rsid w:val="00121989"/>
    <w:rsid w:val="00141594"/>
    <w:rsid w:val="001C1C17"/>
    <w:rsid w:val="001F2A6F"/>
    <w:rsid w:val="0020277B"/>
    <w:rsid w:val="002727E4"/>
    <w:rsid w:val="002A7BAE"/>
    <w:rsid w:val="00343B01"/>
    <w:rsid w:val="00384359"/>
    <w:rsid w:val="00393EAA"/>
    <w:rsid w:val="003C24F0"/>
    <w:rsid w:val="00437757"/>
    <w:rsid w:val="00564DFA"/>
    <w:rsid w:val="00592E4A"/>
    <w:rsid w:val="005E211F"/>
    <w:rsid w:val="006349D9"/>
    <w:rsid w:val="006570C4"/>
    <w:rsid w:val="006C72E0"/>
    <w:rsid w:val="00760687"/>
    <w:rsid w:val="00797EFD"/>
    <w:rsid w:val="007C4958"/>
    <w:rsid w:val="007C68C2"/>
    <w:rsid w:val="007C7FF9"/>
    <w:rsid w:val="007D199B"/>
    <w:rsid w:val="00831EAE"/>
    <w:rsid w:val="008A31B9"/>
    <w:rsid w:val="009536E7"/>
    <w:rsid w:val="009A6B6B"/>
    <w:rsid w:val="009B0400"/>
    <w:rsid w:val="009B1B4C"/>
    <w:rsid w:val="00B55342"/>
    <w:rsid w:val="00BC662D"/>
    <w:rsid w:val="00BE2206"/>
    <w:rsid w:val="00C722B8"/>
    <w:rsid w:val="00CF558E"/>
    <w:rsid w:val="00D03F40"/>
    <w:rsid w:val="00D050A3"/>
    <w:rsid w:val="00DA3973"/>
    <w:rsid w:val="00E109DD"/>
    <w:rsid w:val="00E14E1F"/>
    <w:rsid w:val="00E40DC5"/>
    <w:rsid w:val="00E53E2D"/>
    <w:rsid w:val="00EB3FF8"/>
    <w:rsid w:val="00ED67FC"/>
    <w:rsid w:val="00EE33C7"/>
    <w:rsid w:val="00EE62F6"/>
    <w:rsid w:val="00F4525F"/>
    <w:rsid w:val="00F5596F"/>
    <w:rsid w:val="00F77E38"/>
    <w:rsid w:val="00F83AF8"/>
    <w:rsid w:val="16D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rPr>
      <w:lang w:eastAsia="en-US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RodapChar">
    <w:name w:val="Rodapé Char"/>
    <w:link w:val="Rodap"/>
    <w:uiPriority w:val="99"/>
    <w:rPr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rPr>
      <w:lang w:eastAsia="en-US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RodapChar">
    <w:name w:val="Rodapé Char"/>
    <w:link w:val="Rodap"/>
    <w:uiPriority w:val="99"/>
    <w:rPr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520documentos\Servico\FORM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</Template>
  <TotalTime>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FAZENDA</vt:lpstr>
    </vt:vector>
  </TitlesOfParts>
  <Company>SERPRO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FAZENDA</dc:title>
  <dc:creator>Heloisa</dc:creator>
  <cp:lastModifiedBy>Prad</cp:lastModifiedBy>
  <cp:revision>2</cp:revision>
  <cp:lastPrinted>2019-03-11T12:24:00Z</cp:lastPrinted>
  <dcterms:created xsi:type="dcterms:W3CDTF">2020-10-06T18:47:00Z</dcterms:created>
  <dcterms:modified xsi:type="dcterms:W3CDTF">2020-10-06T18:47:00Z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1046-11.2.0.9031</vt:lpwstr>
  </property>
</Properties>
</file>