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</w:p>
    <w:tbl>
      <w:tblPr>
        <w:tblStyle w:val="15"/>
        <w:tblW w:w="102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7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2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-1249680</wp:posOffset>
                  </wp:positionV>
                  <wp:extent cx="864235" cy="899795"/>
                  <wp:effectExtent l="0" t="0" r="0" b="0"/>
                  <wp:wrapSquare wrapText="bothSides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-1249680</wp:posOffset>
                  </wp:positionV>
                  <wp:extent cx="720090" cy="899795"/>
                  <wp:effectExtent l="0" t="0" r="4445" b="0"/>
                  <wp:wrapSquare wrapText="bothSides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Ministério da Educação</w:t>
            </w:r>
          </w:p>
          <w:p>
            <w:pPr>
              <w:pStyle w:val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Universidade Federal do Piauí</w:t>
            </w:r>
          </w:p>
          <w:p>
            <w:pPr>
              <w:pStyle w:val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Gabinete da Reitoria</w:t>
            </w:r>
          </w:p>
          <w:p>
            <w:pPr>
              <w:pStyle w:val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Assessoria Internacional</w:t>
            </w:r>
          </w:p>
          <w:p>
            <w:pPr>
              <w:pStyle w:val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 Universitário Ministro Petrônio Portella, Bairro Ininga</w:t>
            </w:r>
          </w:p>
          <w:p>
            <w:pPr>
              <w:pStyle w:val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 64049-550, Teresina – PI</w:t>
            </w:r>
          </w:p>
          <w:p>
            <w:pPr>
              <w:pStyle w:val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Telefone: (86) 3215-5976 E-mail: </w:t>
            </w:r>
            <w:r>
              <w:fldChar w:fldCharType="begin"/>
            </w:r>
            <w:r>
              <w:instrText xml:space="preserve"> HYPERLINK "mailto:assuntosinternacionais@ufpi.edu.br" </w:instrText>
            </w:r>
            <w:r>
              <w:fldChar w:fldCharType="separate"/>
            </w:r>
            <w:r>
              <w:rPr>
                <w:rStyle w:val="14"/>
                <w:b/>
                <w:sz w:val="18"/>
                <w:szCs w:val="18"/>
              </w:rPr>
              <w:t>assuntosinternacionais@ufpi.edu.br</w:t>
            </w:r>
            <w:r>
              <w:rPr>
                <w:rStyle w:val="14"/>
                <w:b/>
                <w:sz w:val="18"/>
                <w:szCs w:val="18"/>
              </w:rPr>
              <w:fldChar w:fldCharType="end"/>
            </w:r>
          </w:p>
          <w:p>
            <w:pPr>
              <w:pStyle w:val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tab w:relativeTo="margin" w:alignment="right" w:leader="none"/>
            </w:r>
          </w:p>
          <w:p>
            <w:pPr>
              <w:pStyle w:val="9"/>
              <w:rPr>
                <w:sz w:val="22"/>
                <w:szCs w:val="22"/>
              </w:rPr>
            </w:pPr>
          </w:p>
          <w:p>
            <w:pPr>
              <w:pStyle w:val="9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Ficha de candidatura para alunos de intercâmbio</w:t>
            </w:r>
          </w:p>
          <w:p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BRACOL (20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20</w:t>
            </w:r>
            <w:r>
              <w:rPr>
                <w:b/>
                <w:sz w:val="22"/>
                <w:szCs w:val="22"/>
                <w:lang w:val="pt-BR"/>
              </w:rPr>
              <w:t>.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1</w:t>
            </w:r>
            <w:bookmarkStart w:id="5" w:name="_GoBack"/>
            <w:bookmarkEnd w:id="5"/>
            <w:r>
              <w:rPr>
                <w:b/>
                <w:sz w:val="22"/>
                <w:szCs w:val="22"/>
                <w:lang w:val="pt-BR"/>
              </w:rPr>
              <w:t>)</w:t>
            </w:r>
          </w:p>
          <w:p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Universidade de Destino (Marcar apenas uma opção):</w:t>
            </w:r>
          </w:p>
        </w:tc>
        <w:tc>
          <w:tcPr>
            <w:tcW w:w="7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pt-PT"/>
              </w:rPr>
              <w:t xml:space="preserve">(  ) </w:t>
            </w:r>
            <w:r>
              <w:rPr>
                <w:rFonts w:hint="default"/>
                <w:b/>
                <w:sz w:val="23"/>
                <w:szCs w:val="23"/>
              </w:rPr>
              <w:t>Universidad Militar Nueva Granda</w:t>
            </w:r>
            <w:r>
              <w:rPr>
                <w:sz w:val="23"/>
                <w:szCs w:val="23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sz w:val="8"/>
                <w:szCs w:val="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pt-BR"/>
              </w:rPr>
            </w:pPr>
            <w:r>
              <w:rPr>
                <w:sz w:val="22"/>
                <w:szCs w:val="22"/>
                <w:lang w:val="pt-PT"/>
              </w:rPr>
              <w:t xml:space="preserve">(  ) </w:t>
            </w:r>
            <w:r>
              <w:rPr>
                <w:rFonts w:hint="default"/>
                <w:b/>
                <w:sz w:val="23"/>
                <w:szCs w:val="23"/>
              </w:rPr>
              <w:t>Universidad Pontificia Bolivariana (Monteria)</w:t>
            </w:r>
            <w:r>
              <w:rPr>
                <w:rFonts w:hint="default"/>
                <w:b/>
                <w:sz w:val="23"/>
                <w:szCs w:val="23"/>
                <w:lang w:val="pt-BR"/>
              </w:rPr>
              <w:t>.</w:t>
            </w:r>
          </w:p>
        </w:tc>
      </w:tr>
    </w:tbl>
    <w:p>
      <w:pPr>
        <w:rPr>
          <w:sz w:val="22"/>
          <w:szCs w:val="22"/>
          <w:lang w:val="pt-PT"/>
        </w:rPr>
      </w:pPr>
    </w:p>
    <w:p>
      <w:pPr>
        <w:pStyle w:val="2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>1 – Dados Pessoais:</w:t>
      </w:r>
    </w:p>
    <w:tbl>
      <w:tblPr>
        <w:tblStyle w:val="15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3849"/>
        <w:gridCol w:w="1843"/>
        <w:gridCol w:w="1229"/>
        <w:gridCol w:w="474"/>
        <w:gridCol w:w="1062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1" w:type="dxa"/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Nome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:</w:t>
            </w:r>
          </w:p>
        </w:tc>
        <w:tc>
          <w:tcPr>
            <w:tcW w:w="5692" w:type="dxa"/>
            <w:gridSpan w:val="2"/>
            <w:vAlign w:val="center"/>
          </w:tcPr>
          <w:p>
            <w:pPr>
              <w:rPr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Masculino</w:t>
            </w:r>
          </w:p>
        </w:tc>
        <w:tc>
          <w:tcPr>
            <w:tcW w:w="474" w:type="dxa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62" w:type="dxa"/>
            <w:vAlign w:val="center"/>
          </w:tcPr>
          <w:p>
            <w:pPr>
              <w:pStyle w:val="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Feminino</w:t>
            </w:r>
          </w:p>
        </w:tc>
        <w:tc>
          <w:tcPr>
            <w:tcW w:w="468" w:type="dxa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6" w:type="dxa"/>
            <w:gridSpan w:val="7"/>
          </w:tcPr>
          <w:p>
            <w:pPr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Endereço atual </w:t>
            </w:r>
            <w:r>
              <w:rPr>
                <w:sz w:val="22"/>
                <w:szCs w:val="22"/>
                <w:lang w:val="pt-BR"/>
              </w:rPr>
              <w:t>(Incluir endereço completo, código postal e cidade):</w:t>
            </w:r>
          </w:p>
          <w:p>
            <w:pPr>
              <w:rPr>
                <w:b/>
                <w:bCs/>
                <w:sz w:val="22"/>
                <w:szCs w:val="22"/>
                <w:lang w:val="pt-BR"/>
              </w:rPr>
            </w:pPr>
          </w:p>
          <w:p>
            <w:pPr>
              <w:rPr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30" w:type="dxa"/>
            <w:gridSpan w:val="2"/>
            <w:vAlign w:val="center"/>
          </w:tcPr>
          <w:p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Telefone Celular </w:t>
            </w:r>
            <w:r>
              <w:rPr>
                <w:sz w:val="22"/>
                <w:szCs w:val="22"/>
                <w:lang w:val="pt-BR"/>
              </w:rPr>
              <w:t>(Incluir código da cidade):</w:t>
            </w:r>
          </w:p>
          <w:p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  )</w:t>
            </w:r>
          </w:p>
        </w:tc>
        <w:tc>
          <w:tcPr>
            <w:tcW w:w="5076" w:type="dxa"/>
            <w:gridSpan w:val="5"/>
            <w:vAlign w:val="center"/>
          </w:tcPr>
          <w:p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Telefone fixo</w:t>
            </w:r>
            <w:r>
              <w:rPr>
                <w:sz w:val="22"/>
                <w:szCs w:val="22"/>
                <w:lang w:val="pt-PT"/>
              </w:rPr>
              <w:t xml:space="preserve"> (Incluir código da cidade):</w:t>
            </w:r>
          </w:p>
          <w:p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30" w:type="dxa"/>
            <w:gridSpan w:val="2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76" w:type="dxa"/>
            <w:gridSpan w:val="5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30" w:type="dxa"/>
            <w:gridSpan w:val="2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Nacionalidade:</w:t>
            </w:r>
          </w:p>
        </w:tc>
        <w:tc>
          <w:tcPr>
            <w:tcW w:w="5076" w:type="dxa"/>
            <w:gridSpan w:val="5"/>
            <w:vAlign w:val="center"/>
          </w:tcPr>
          <w:p>
            <w:pPr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6" w:type="dxa"/>
            <w:gridSpan w:val="7"/>
            <w:vAlign w:val="center"/>
          </w:tcPr>
          <w:p>
            <w:pPr>
              <w:rPr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 xml:space="preserve">Data de nascimento: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     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  <w:lang w:val="pt-PT"/>
              </w:rPr>
              <w:t xml:space="preserve"> /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     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  <w:lang w:val="pt-PT"/>
              </w:rPr>
              <w:t xml:space="preserve"> /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     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  <w:lang w:val="pt-PT"/>
              </w:rPr>
              <w:t xml:space="preserve"> (dia / mês / ano)</w:t>
            </w:r>
          </w:p>
        </w:tc>
      </w:tr>
    </w:tbl>
    <w:p>
      <w:pPr>
        <w:rPr>
          <w:sz w:val="22"/>
          <w:szCs w:val="22"/>
          <w:lang w:val="pt-PT"/>
        </w:rPr>
      </w:pPr>
    </w:p>
    <w:p>
      <w:pPr>
        <w:pStyle w:val="2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>2 – Universidade de Origem:</w:t>
      </w:r>
    </w:p>
    <w:tbl>
      <w:tblPr>
        <w:tblStyle w:val="15"/>
        <w:tblW w:w="1020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2"/>
        <w:gridCol w:w="53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0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Curso de graduação: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0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 xml:space="preserve">Campus:   Teresina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      Bom Jesus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      Floriano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      Parnaíba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      Picos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Semestre Atual:</w:t>
            </w:r>
          </w:p>
        </w:tc>
        <w:tc>
          <w:tcPr>
            <w:tcW w:w="536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IRA: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Nome do coordenador de curso na instituição de origem: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E-mail do Coordenador: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Telefone do Coordenador com DDD (opcional): </w:t>
            </w:r>
            <w:r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(   )</w:t>
            </w:r>
          </w:p>
        </w:tc>
      </w:tr>
    </w:tbl>
    <w:p>
      <w:pPr>
        <w:rPr>
          <w:sz w:val="22"/>
          <w:szCs w:val="22"/>
          <w:lang w:val="pt-PT"/>
        </w:rPr>
      </w:pPr>
    </w:p>
    <w:p>
      <w:pPr>
        <w:rPr>
          <w:sz w:val="22"/>
          <w:szCs w:val="22"/>
          <w:lang w:val="pt-PT"/>
        </w:rPr>
      </w:pPr>
    </w:p>
    <w:p>
      <w:pPr>
        <w:pStyle w:val="9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3 – Conhecimentos Linguísticos </w:t>
      </w:r>
    </w:p>
    <w:tbl>
      <w:tblPr>
        <w:tblStyle w:val="15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8"/>
        <w:gridCol w:w="6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2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Conhecimento/proficiência em outras línguas: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768" w:type="dxa"/>
            <w:vAlign w:val="center"/>
          </w:tcPr>
          <w:p>
            <w:pPr>
              <w:pStyle w:val="9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Idioma</w:t>
            </w:r>
            <w:r>
              <w:rPr>
                <w:sz w:val="22"/>
                <w:szCs w:val="22"/>
                <w:lang w:val="pt-PT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pt-PT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ESPANHOL</w:t>
            </w:r>
            <w:r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6438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         </w:t>
            </w:r>
            <w:r>
              <w:rPr>
                <w:b/>
                <w:sz w:val="22"/>
                <w:szCs w:val="22"/>
                <w:lang w:val="pt-PT"/>
              </w:rPr>
              <w:t>Básico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pt-PT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pt-PT"/>
              </w:rPr>
              <w:t xml:space="preserve">         </w:t>
            </w:r>
            <w:r>
              <w:rPr>
                <w:b/>
                <w:sz w:val="22"/>
                <w:szCs w:val="22"/>
                <w:lang w:val="pt-PT"/>
              </w:rPr>
              <w:t>Intermediário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pt-PT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pt-PT"/>
              </w:rPr>
              <w:t xml:space="preserve">        </w:t>
            </w:r>
            <w:r>
              <w:rPr>
                <w:b/>
                <w:sz w:val="22"/>
                <w:szCs w:val="22"/>
                <w:lang w:val="pt-PT"/>
              </w:rPr>
              <w:t>Fluente/Proficiente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pt-PT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768" w:type="dxa"/>
            <w:vAlign w:val="center"/>
          </w:tcPr>
          <w:p>
            <w:pPr>
              <w:pStyle w:val="9"/>
              <w:tabs>
                <w:tab w:val="clear" w:pos="4252"/>
                <w:tab w:val="clear" w:pos="8504"/>
              </w:tabs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Outro(s): __________________</w:t>
            </w:r>
          </w:p>
        </w:tc>
        <w:tc>
          <w:tcPr>
            <w:tcW w:w="6438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         </w:t>
            </w:r>
            <w:r>
              <w:rPr>
                <w:b/>
                <w:sz w:val="22"/>
                <w:szCs w:val="22"/>
                <w:lang w:val="pt-PT"/>
              </w:rPr>
              <w:t>Básico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pt-PT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pt-PT"/>
              </w:rPr>
              <w:t xml:space="preserve">         </w:t>
            </w:r>
            <w:r>
              <w:rPr>
                <w:b/>
                <w:sz w:val="22"/>
                <w:szCs w:val="22"/>
                <w:lang w:val="pt-PT"/>
              </w:rPr>
              <w:t>Intermediário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pt-PT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pt-PT"/>
              </w:rPr>
              <w:t xml:space="preserve">        </w:t>
            </w:r>
            <w:r>
              <w:rPr>
                <w:b/>
                <w:sz w:val="22"/>
                <w:szCs w:val="22"/>
                <w:lang w:val="pt-PT"/>
              </w:rPr>
              <w:t>Fluente/Proficiente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pt-PT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pStyle w:val="9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>
      <w:pPr>
        <w:pStyle w:val="9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>
      <w:pPr>
        <w:pStyle w:val="9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4 – Financiamento </w:t>
      </w:r>
    </w:p>
    <w:tbl>
      <w:tblPr>
        <w:tblStyle w:val="15"/>
        <w:tblW w:w="10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6" w:type="dxa"/>
          </w:tcPr>
          <w:p>
            <w:pPr>
              <w:pStyle w:val="9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  <w:p>
            <w:pPr>
              <w:pStyle w:val="9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 xml:space="preserve">Escreva uma declaração de que está ciente de que a Universidade de Destino não vai lhe oferecer bolsas ou passagens durante o período de intercâmbio, somente a hospedagem e alimentação </w:t>
            </w:r>
            <w:r>
              <w:rPr>
                <w:sz w:val="22"/>
                <w:szCs w:val="22"/>
                <w:lang w:val="pt-PT"/>
              </w:rPr>
              <w:t>(máximo de 10 linhas).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___________________________________________________________________________________________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BR"/>
              </w:rPr>
            </w:pPr>
          </w:p>
        </w:tc>
      </w:tr>
    </w:tbl>
    <w:p>
      <w:pPr>
        <w:pStyle w:val="9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</w:p>
    <w:p>
      <w:pPr>
        <w:pStyle w:val="9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5 – Condições</w:t>
      </w:r>
    </w:p>
    <w:tbl>
      <w:tblPr>
        <w:tblStyle w:val="15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6" w:type="dxa"/>
          </w:tcPr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 Assessoria Internacional da UFPI – Assinter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 w:val="0"/>
                <w:sz w:val="22"/>
                <w:szCs w:val="22"/>
              </w:rPr>
              <w:t>não se responsabiliza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 xml:space="preserve">a) </w:t>
            </w:r>
            <w:r>
              <w:rPr>
                <w:rFonts w:ascii="Times New Roman" w:hAnsi="Times New Roman"/>
                <w:sz w:val="22"/>
                <w:szCs w:val="22"/>
              </w:rPr>
              <w:t>pelos procedimentos migratórios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; b)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pela reserva de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alojamento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niversidade de 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estino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; c)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pela aquisição de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seguro de saúde internacional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pt-BR"/>
              </w:rPr>
              <w:t>; d)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passage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pt-BR"/>
              </w:rPr>
              <w:t>ns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aérea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pt-BR"/>
              </w:rPr>
              <w:t>s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pós recebimento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Carta de Aceite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Universidade de Destino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, 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total responsabilidade do candidato selecionado a providência dos itens mencionados acima.</w:t>
            </w: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esse edital, não haverá bolsa e nenhum auxílio financeiro por parte da UFPI, cabendo à 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niversidade somente a seleção dos candidatos para posterior inscrição.</w:t>
            </w: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Todas as informações referentes aos procedimentos descritos acima estão disponíveis nos sites das universidades, consulados, seguradoras e agências de viagens.</w:t>
            </w: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 seu retorno, o estudante se compromete a enviar um relatório das atividades desenvolvidas no intercâmbio e a declaração de boa conduta à Assinter.  </w:t>
            </w: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Orientações sobre a mobilidade serão encaminhadas ao estudante selecionado por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(fornecido pelo candidato no item 1 deste formulário).</w:t>
            </w: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>
      <w:pPr>
        <w:rPr>
          <w:b/>
          <w:bCs/>
          <w:sz w:val="22"/>
          <w:szCs w:val="22"/>
          <w:lang w:val="pt-BR"/>
        </w:rPr>
      </w:pPr>
    </w:p>
    <w:p>
      <w:pPr>
        <w:pStyle w:val="9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6 – Termo de Responsabilidade</w:t>
      </w:r>
    </w:p>
    <w:tbl>
      <w:tblPr>
        <w:tblStyle w:val="15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6" w:type="dxa"/>
          </w:tcPr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Eu, </w:t>
            </w:r>
            <w:r>
              <w:rPr>
                <w:sz w:val="22"/>
                <w:szCs w:val="22"/>
                <w:lang w:val="pt-PT"/>
              </w:rPr>
              <w:t>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confirmo a veracidade das informações fornecidas neste formulário. </w:t>
            </w: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Aceito as condições do programa de intercâmbio, comprometendo-me a cumprir as regras da UFPI, do Programa e da Universidade hospedeira. Declaro que conheço todas essas regras por ter lido os formulários e documentos. Comprometo-me ainda a pagar os custos referentes à aquisição de seguro de saúde internacional e às demais responsabilidades financeiras não previstas no acordo. Comprometo-me a enviar à Assessoria Internacional o atestado “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Proof of Arrival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”, assim que chegar à universidade de destino, bem como um relatório das atividades desenvolvidas no período do intercâmbio e a declaração de boa conduta, após o retorno à UFPI. </w:t>
            </w:r>
          </w:p>
          <w:p>
            <w:pPr>
              <w:pStyle w:val="7"/>
              <w:spacing w:line="240" w:lineRule="auto"/>
              <w:ind w:right="51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Declaro que meus familiares e/ou responsáveis financeiros pelo meu sustento estão cientes de que estou me inscrevendo para este Programa de Intercâmbio e que, se for selecionado(a), ficarei na Colômbia por um período de até seis meses.</w:t>
            </w:r>
          </w:p>
          <w:p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9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Data: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     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     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     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9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Assinatura: ________________________________________</w:t>
            </w:r>
          </w:p>
          <w:p>
            <w:pPr>
              <w:pStyle w:val="9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</w:tc>
      </w:tr>
    </w:tbl>
    <w:p>
      <w:pPr>
        <w:pStyle w:val="9"/>
        <w:tabs>
          <w:tab w:val="clear" w:pos="4252"/>
          <w:tab w:val="clear" w:pos="8504"/>
        </w:tabs>
        <w:rPr>
          <w:sz w:val="22"/>
          <w:szCs w:val="22"/>
          <w:lang w:val="pt-PT"/>
        </w:rPr>
      </w:pPr>
    </w:p>
    <w:sectPr>
      <w:headerReference r:id="rId3" w:type="default"/>
      <w:footerReference r:id="rId4" w:type="default"/>
      <w:pgSz w:w="11906" w:h="16838"/>
      <w:pgMar w:top="1021" w:right="1134" w:bottom="720" w:left="1134" w:header="181" w:footer="34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10"/>
      <w:jc w:val="right"/>
      <w:rPr>
        <w:rFonts w:ascii="Arial" w:hAnsi="Arial" w:cs="Arial"/>
        <w:i/>
        <w:iCs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10772"/>
      </w:tabs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D"/>
    <w:rsid w:val="00012EF2"/>
    <w:rsid w:val="000223CE"/>
    <w:rsid w:val="00046C59"/>
    <w:rsid w:val="00080BEA"/>
    <w:rsid w:val="00096117"/>
    <w:rsid w:val="00096CEE"/>
    <w:rsid w:val="000B17AF"/>
    <w:rsid w:val="000C1D4D"/>
    <w:rsid w:val="000C5D80"/>
    <w:rsid w:val="000D2474"/>
    <w:rsid w:val="000E0405"/>
    <w:rsid w:val="000E22FD"/>
    <w:rsid w:val="00103A44"/>
    <w:rsid w:val="00111ADD"/>
    <w:rsid w:val="0011219F"/>
    <w:rsid w:val="00114086"/>
    <w:rsid w:val="00114A31"/>
    <w:rsid w:val="00185A94"/>
    <w:rsid w:val="001B37BD"/>
    <w:rsid w:val="001B7244"/>
    <w:rsid w:val="001B75A2"/>
    <w:rsid w:val="001C0DFB"/>
    <w:rsid w:val="001E51F1"/>
    <w:rsid w:val="00202688"/>
    <w:rsid w:val="00202853"/>
    <w:rsid w:val="00225B92"/>
    <w:rsid w:val="0023432F"/>
    <w:rsid w:val="002473B5"/>
    <w:rsid w:val="0025183E"/>
    <w:rsid w:val="002551A8"/>
    <w:rsid w:val="00261E78"/>
    <w:rsid w:val="002664D3"/>
    <w:rsid w:val="00283324"/>
    <w:rsid w:val="002904BC"/>
    <w:rsid w:val="002E0460"/>
    <w:rsid w:val="003003FC"/>
    <w:rsid w:val="003016AC"/>
    <w:rsid w:val="00332621"/>
    <w:rsid w:val="00342141"/>
    <w:rsid w:val="00355CE0"/>
    <w:rsid w:val="0036040A"/>
    <w:rsid w:val="003B1B4F"/>
    <w:rsid w:val="003C0661"/>
    <w:rsid w:val="003C13D1"/>
    <w:rsid w:val="003C606D"/>
    <w:rsid w:val="003D5FF5"/>
    <w:rsid w:val="003E0C41"/>
    <w:rsid w:val="003E4164"/>
    <w:rsid w:val="003F4311"/>
    <w:rsid w:val="00421F68"/>
    <w:rsid w:val="004328D7"/>
    <w:rsid w:val="00440AF0"/>
    <w:rsid w:val="00461BB5"/>
    <w:rsid w:val="004872B1"/>
    <w:rsid w:val="004B3EB0"/>
    <w:rsid w:val="004B3EFB"/>
    <w:rsid w:val="004C025F"/>
    <w:rsid w:val="004C09CF"/>
    <w:rsid w:val="004C19BD"/>
    <w:rsid w:val="004C4382"/>
    <w:rsid w:val="004C60B0"/>
    <w:rsid w:val="004C7E88"/>
    <w:rsid w:val="004D77A0"/>
    <w:rsid w:val="00504F04"/>
    <w:rsid w:val="005313B6"/>
    <w:rsid w:val="00536D44"/>
    <w:rsid w:val="005567B7"/>
    <w:rsid w:val="00560862"/>
    <w:rsid w:val="00581F86"/>
    <w:rsid w:val="0058712D"/>
    <w:rsid w:val="005B6F6A"/>
    <w:rsid w:val="005D448D"/>
    <w:rsid w:val="005E7861"/>
    <w:rsid w:val="00602EC5"/>
    <w:rsid w:val="0062655E"/>
    <w:rsid w:val="00633AD4"/>
    <w:rsid w:val="00633F91"/>
    <w:rsid w:val="006D1BB6"/>
    <w:rsid w:val="006D424D"/>
    <w:rsid w:val="006D712D"/>
    <w:rsid w:val="007330B9"/>
    <w:rsid w:val="00741B13"/>
    <w:rsid w:val="007D10A9"/>
    <w:rsid w:val="007E5143"/>
    <w:rsid w:val="00802AEF"/>
    <w:rsid w:val="00805186"/>
    <w:rsid w:val="00812C5C"/>
    <w:rsid w:val="00860424"/>
    <w:rsid w:val="00884D14"/>
    <w:rsid w:val="00885F8F"/>
    <w:rsid w:val="0089284B"/>
    <w:rsid w:val="008A2D6E"/>
    <w:rsid w:val="008B618F"/>
    <w:rsid w:val="008D0098"/>
    <w:rsid w:val="008F2272"/>
    <w:rsid w:val="009000FE"/>
    <w:rsid w:val="00903A93"/>
    <w:rsid w:val="00904045"/>
    <w:rsid w:val="00916262"/>
    <w:rsid w:val="0093613F"/>
    <w:rsid w:val="00961163"/>
    <w:rsid w:val="009810EE"/>
    <w:rsid w:val="00984287"/>
    <w:rsid w:val="009850FE"/>
    <w:rsid w:val="00987AB7"/>
    <w:rsid w:val="009C1886"/>
    <w:rsid w:val="009C3BB2"/>
    <w:rsid w:val="009F3252"/>
    <w:rsid w:val="00A36B60"/>
    <w:rsid w:val="00A46BC8"/>
    <w:rsid w:val="00A5695F"/>
    <w:rsid w:val="00A66AAD"/>
    <w:rsid w:val="00A72D5A"/>
    <w:rsid w:val="00A73590"/>
    <w:rsid w:val="00A90598"/>
    <w:rsid w:val="00AA6075"/>
    <w:rsid w:val="00AB2F08"/>
    <w:rsid w:val="00AB7176"/>
    <w:rsid w:val="00AC6802"/>
    <w:rsid w:val="00AD098F"/>
    <w:rsid w:val="00B053F2"/>
    <w:rsid w:val="00B143BC"/>
    <w:rsid w:val="00B166F3"/>
    <w:rsid w:val="00B20835"/>
    <w:rsid w:val="00B33614"/>
    <w:rsid w:val="00B573C1"/>
    <w:rsid w:val="00B610EC"/>
    <w:rsid w:val="00B80E6B"/>
    <w:rsid w:val="00B92F0F"/>
    <w:rsid w:val="00BA1206"/>
    <w:rsid w:val="00BB0FCC"/>
    <w:rsid w:val="00BD3D30"/>
    <w:rsid w:val="00BD6ABE"/>
    <w:rsid w:val="00BF2962"/>
    <w:rsid w:val="00C21D02"/>
    <w:rsid w:val="00C2578A"/>
    <w:rsid w:val="00C35F1B"/>
    <w:rsid w:val="00C45AFC"/>
    <w:rsid w:val="00C706CF"/>
    <w:rsid w:val="00C821C7"/>
    <w:rsid w:val="00C85A5B"/>
    <w:rsid w:val="00C87FFC"/>
    <w:rsid w:val="00C91E91"/>
    <w:rsid w:val="00CB3AD2"/>
    <w:rsid w:val="00CD01D4"/>
    <w:rsid w:val="00CE55DC"/>
    <w:rsid w:val="00CF3081"/>
    <w:rsid w:val="00CF3420"/>
    <w:rsid w:val="00CF7903"/>
    <w:rsid w:val="00D0296D"/>
    <w:rsid w:val="00D41B9B"/>
    <w:rsid w:val="00D60EAB"/>
    <w:rsid w:val="00D8595B"/>
    <w:rsid w:val="00D90A9B"/>
    <w:rsid w:val="00D911BE"/>
    <w:rsid w:val="00DA2F7B"/>
    <w:rsid w:val="00DA48AE"/>
    <w:rsid w:val="00DB101A"/>
    <w:rsid w:val="00DC4234"/>
    <w:rsid w:val="00DD2042"/>
    <w:rsid w:val="00DD3D19"/>
    <w:rsid w:val="00DD7991"/>
    <w:rsid w:val="00DF1187"/>
    <w:rsid w:val="00DF2904"/>
    <w:rsid w:val="00DF3E61"/>
    <w:rsid w:val="00DF4911"/>
    <w:rsid w:val="00E00A90"/>
    <w:rsid w:val="00E36D26"/>
    <w:rsid w:val="00EB1F3D"/>
    <w:rsid w:val="00ED42B6"/>
    <w:rsid w:val="00EE2630"/>
    <w:rsid w:val="00F06449"/>
    <w:rsid w:val="00F14590"/>
    <w:rsid w:val="00F22541"/>
    <w:rsid w:val="00F22C38"/>
    <w:rsid w:val="00F51704"/>
    <w:rsid w:val="00F53F75"/>
    <w:rsid w:val="00F7584B"/>
    <w:rsid w:val="00F95B74"/>
    <w:rsid w:val="00FA4C4D"/>
    <w:rsid w:val="00FA6E9B"/>
    <w:rsid w:val="00FB38D7"/>
    <w:rsid w:val="00FD07A0"/>
    <w:rsid w:val="00FF11E0"/>
    <w:rsid w:val="0FBC2D58"/>
    <w:rsid w:val="706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nhideWhenUsed="0" w:uiPriority="0" w:semiHidden="0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rial" w:hAnsi="Arial" w:cs="Arial"/>
      <w:b/>
      <w:bCs/>
      <w:sz w:val="20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rial" w:hAnsi="Arial" w:cs="Arial"/>
      <w:i/>
      <w:iCs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rPr>
      <w:rFonts w:ascii="Arial" w:hAnsi="Arial" w:cs="Arial"/>
      <w:sz w:val="20"/>
    </w:rPr>
  </w:style>
  <w:style w:type="paragraph" w:styleId="7">
    <w:name w:val="Body Text 3"/>
    <w:basedOn w:val="1"/>
    <w:uiPriority w:val="0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paragraph" w:styleId="8">
    <w:name w:val="Body Text 2"/>
    <w:basedOn w:val="1"/>
    <w:uiPriority w:val="0"/>
    <w:rPr>
      <w:rFonts w:ascii="Arial" w:hAnsi="Arial" w:cs="Arial"/>
      <w:sz w:val="18"/>
    </w:rPr>
  </w:style>
  <w:style w:type="paragraph" w:styleId="9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9"/>
    <w:uiPriority w:val="99"/>
    <w:pPr>
      <w:tabs>
        <w:tab w:val="center" w:pos="4252"/>
        <w:tab w:val="right" w:pos="8504"/>
      </w:tabs>
    </w:pPr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 8"/>
    <w:basedOn w:val="15"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7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Balloon Text1"/>
    <w:basedOn w:val="1"/>
    <w:semiHidden/>
    <w:uiPriority w:val="0"/>
    <w:rPr>
      <w:rFonts w:ascii="Tahoma" w:hAnsi="Tahoma" w:cs="Tahoma"/>
      <w:sz w:val="16"/>
      <w:szCs w:val="16"/>
    </w:rPr>
  </w:style>
  <w:style w:type="character" w:customStyle="1" w:styleId="19">
    <w:name w:val="Rodapé Char"/>
    <w:link w:val="10"/>
    <w:uiPriority w:val="99"/>
    <w:rPr>
      <w:sz w:val="24"/>
      <w:szCs w:val="24"/>
      <w:lang w:eastAsia="en-US"/>
    </w:rPr>
  </w:style>
  <w:style w:type="character" w:customStyle="1" w:styleId="20">
    <w:name w:val="Cabeçalho Char"/>
    <w:basedOn w:val="12"/>
    <w:link w:val="9"/>
    <w:uiPriority w:val="99"/>
    <w:rPr>
      <w:sz w:val="24"/>
      <w:szCs w:val="24"/>
      <w:lang w:eastAsia="en-US"/>
    </w:rPr>
  </w:style>
  <w:style w:type="paragraph" w:styleId="21">
    <w:name w:val="List Paragraph"/>
    <w:basedOn w:val="1"/>
    <w:qFormat/>
    <w:uiPriority w:val="34"/>
    <w:pPr>
      <w:ind w:left="720"/>
      <w:contextualSpacing/>
    </w:pPr>
    <w:rPr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Visiting%20Student_EN.dot</Template>
  <Company>GRI/UA</Company>
  <Pages>3</Pages>
  <Words>865</Words>
  <Characters>4676</Characters>
  <Lines>38</Lines>
  <Paragraphs>11</Paragraphs>
  <TotalTime>4</TotalTime>
  <ScaleCrop>false</ScaleCrop>
  <LinksUpToDate>false</LinksUpToDate>
  <CharactersWithSpaces>5530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2019-03-07T11:41:00Z</dcterms:created>
  <dc:creator>Campus Agreement</dc:creator>
  <cp:lastModifiedBy>Assessoria</cp:lastModifiedBy>
  <cp:lastPrinted>2008-02-12T13:05:00Z</cp:lastPrinted>
  <dcterms:modified xsi:type="dcterms:W3CDTF">2019-09-27T17:45:55Z</dcterms:modified>
  <dc:title>Universidade de Aveiro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