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40" w:rsidRDefault="00836DF0">
      <w:pPr>
        <w:pStyle w:val="Standarduser"/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ANEXO I – REQUERIMENTO DE INSCRIÇÃO</w:t>
      </w: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DE ASSISTÊNCIA ESTUDANTIL N. 09/2023</w:t>
      </w:r>
    </w:p>
    <w:p w:rsidR="00A47B40" w:rsidRDefault="00A47B40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EDITAL PARA SELEÇÃO DE PROPOSTAS DE PROJETOS DE AUXILIAR DE APRENDIZAGEM PARA AS DISCIPLINAS DOS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CURSOS TÉCNICOS DO COLÉGIO TÉCNICO DE FLORIANO NO PERÍODO LETIVO 2023.2</w:t>
      </w:r>
    </w:p>
    <w:p w:rsidR="00A47B40" w:rsidRDefault="00A47B40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Identificação do Candidato: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Nome: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Data de nascimento:          Cidade:         UF: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RG:                              CPF: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Filiação: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Estado civil:                       Endereço: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Bairr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o:                    Cidade: Floriano UF: PI CEP: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e-mail:       @ufpi.edu.br  Telefone (s) para contato:</w:t>
      </w:r>
    </w:p>
    <w:p w:rsidR="00A47B40" w:rsidRDefault="00A47B40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Coordenação de vínculo: ( ) Agropecuária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  <w:t>( ) Enfermagem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  <w:t>(  ) Informática</w:t>
      </w:r>
    </w:p>
    <w:p w:rsidR="00A47B40" w:rsidRDefault="00A47B40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Qual tipo de Auxiliar de Aprendizagem deseja concorrer?</w:t>
      </w: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(  ) Bolsista 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  <w:t>(  )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 Voluntário</w:t>
      </w:r>
    </w:p>
    <w:p w:rsidR="00A47B40" w:rsidRDefault="00A47B40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À     Comissão     de     Seleção, __________________________ vem respeitosamente solicitar a V. Sa., que se digne autorizar sua inscrição na seleção de Docente-orientador/a de projeto de auxiliar de aprendizagem da Disciplinano âmbito do Bols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a de Assistência Estantil do CTF/UFPI. Nos termos do EDITAL Nº 09/2023, publicado pela Universidade Federal do Piauí.</w:t>
      </w:r>
    </w:p>
    <w:p w:rsidR="00A47B40" w:rsidRDefault="00A47B40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Nestes termos, pede deferimento.</w:t>
      </w: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Floriano-PI,    de junho de 2023.</w:t>
      </w: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A47B40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A47B40" w:rsidRDefault="00836DF0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Assinatura do(a) candidato(a)</w:t>
      </w:r>
    </w:p>
    <w:sectPr w:rsidR="00A47B40">
      <w:pgSz w:w="11906" w:h="16838"/>
      <w:pgMar w:top="141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F0" w:rsidRDefault="00836DF0">
      <w:r>
        <w:separator/>
      </w:r>
    </w:p>
  </w:endnote>
  <w:endnote w:type="continuationSeparator" w:id="0">
    <w:p w:rsidR="00836DF0" w:rsidRDefault="0083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F0" w:rsidRDefault="00836DF0">
      <w:r>
        <w:rPr>
          <w:color w:val="000000"/>
        </w:rPr>
        <w:separator/>
      </w:r>
    </w:p>
  </w:footnote>
  <w:footnote w:type="continuationSeparator" w:id="0">
    <w:p w:rsidR="00836DF0" w:rsidRDefault="0083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9C6"/>
    <w:multiLevelType w:val="multilevel"/>
    <w:tmpl w:val="066000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EF0B17"/>
    <w:multiLevelType w:val="multilevel"/>
    <w:tmpl w:val="3BF80B1C"/>
    <w:styleLink w:val="WWNum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AD4"/>
    <w:multiLevelType w:val="multilevel"/>
    <w:tmpl w:val="E0BC4772"/>
    <w:styleLink w:val="WWNum2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7B40"/>
    <w:rsid w:val="00550F53"/>
    <w:rsid w:val="00836DF0"/>
    <w:rsid w:val="00A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E25F-5C52-4B10-8C03-70A6B7E0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  <w:spacing w:after="160" w:line="251" w:lineRule="auto"/>
    </w:pPr>
    <w:rPr>
      <w:kern w:val="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2">
    <w:name w:val="WWNum2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a">
    <w:name w:val="WWNum2a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GEOVANIA FIGUEIREDO DA SILVA</dc:creator>
  <cp:lastModifiedBy>ADMIN</cp:lastModifiedBy>
  <cp:revision>2</cp:revision>
  <dcterms:created xsi:type="dcterms:W3CDTF">2023-06-15T23:51:00Z</dcterms:created>
  <dcterms:modified xsi:type="dcterms:W3CDTF">2023-06-15T23:51:00Z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