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9" w:rsidRDefault="00E12779" w:rsidP="007D06BF">
      <w:pPr>
        <w:spacing w:after="0" w:line="240" w:lineRule="auto"/>
        <w:jc w:val="center"/>
        <w:rPr>
          <w:rFonts w:ascii="Lucida Console" w:hAnsi="Lucida Console"/>
          <w:sz w:val="24"/>
          <w:szCs w:val="24"/>
        </w:rPr>
      </w:pPr>
      <w:bookmarkStart w:id="0" w:name="_GoBack"/>
      <w:bookmarkEnd w:id="0"/>
    </w:p>
    <w:p w:rsidR="00E12779" w:rsidRDefault="00E12779" w:rsidP="007D06BF">
      <w:pPr>
        <w:spacing w:after="0" w:line="240" w:lineRule="auto"/>
        <w:jc w:val="center"/>
        <w:rPr>
          <w:rFonts w:ascii="Lucida Console" w:hAnsi="Lucida Console"/>
          <w:sz w:val="24"/>
          <w:szCs w:val="24"/>
        </w:rPr>
      </w:pPr>
    </w:p>
    <w:p w:rsidR="00E12779" w:rsidRDefault="00E12779" w:rsidP="007D06BF">
      <w:pPr>
        <w:spacing w:after="0" w:line="240" w:lineRule="auto"/>
        <w:jc w:val="center"/>
        <w:rPr>
          <w:rFonts w:ascii="Lucida Console" w:hAnsi="Lucida Console"/>
          <w:sz w:val="24"/>
          <w:szCs w:val="24"/>
        </w:rPr>
      </w:pPr>
    </w:p>
    <w:p w:rsidR="00351A26" w:rsidRDefault="00351A26" w:rsidP="007D06BF">
      <w:pPr>
        <w:spacing w:after="0" w:line="240" w:lineRule="auto"/>
        <w:jc w:val="center"/>
        <w:rPr>
          <w:rFonts w:ascii="Lucida Console" w:hAnsi="Lucida Console"/>
          <w:sz w:val="24"/>
          <w:szCs w:val="24"/>
        </w:rPr>
      </w:pPr>
    </w:p>
    <w:p w:rsidR="00E12779" w:rsidRDefault="00D9651E" w:rsidP="00840A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Título do projeto"/>
          <w:tag w:val="Título do projeto"/>
          <w:id w:val="859235143"/>
          <w:lock w:val="sdtLocked"/>
          <w:placeholder>
            <w:docPart w:val="3F9A877EF27B433E832CADD16628C151"/>
          </w:placeholder>
          <w:text/>
        </w:sdtPr>
        <w:sdtEndPr/>
        <w:sdtContent>
          <w:r w:rsidR="00633E52" w:rsidRPr="00E120D8">
            <w:rPr>
              <w:rFonts w:ascii="Arial" w:hAnsi="Arial" w:cs="Arial"/>
              <w:b/>
              <w:sz w:val="28"/>
              <w:szCs w:val="28"/>
            </w:rPr>
            <w:t>Título do Projeto</w:t>
          </w:r>
          <w:r w:rsidR="00633E5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633E52" w:rsidRPr="00140489">
            <w:rPr>
              <w:rFonts w:ascii="Arial" w:hAnsi="Arial" w:cs="Arial"/>
              <w:b/>
              <w:sz w:val="28"/>
              <w:szCs w:val="28"/>
            </w:rPr>
            <w:t>Título do Projeto</w:t>
          </w:r>
          <w:r w:rsidR="00633E5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633E52" w:rsidRPr="00616C3B">
            <w:rPr>
              <w:rFonts w:ascii="Arial" w:hAnsi="Arial" w:cs="Arial"/>
              <w:b/>
              <w:sz w:val="28"/>
              <w:szCs w:val="28"/>
            </w:rPr>
            <w:t>Título do Projeto</w:t>
          </w:r>
          <w:r w:rsidR="00633E5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633E52" w:rsidRPr="003D2675">
            <w:rPr>
              <w:rFonts w:ascii="Arial" w:hAnsi="Arial" w:cs="Arial"/>
              <w:b/>
              <w:sz w:val="28"/>
              <w:szCs w:val="28"/>
            </w:rPr>
            <w:t>Título do Projeto</w:t>
          </w:r>
          <w:r w:rsidR="00633E5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633E52" w:rsidRPr="00D17DA9">
            <w:rPr>
              <w:rFonts w:ascii="Arial" w:hAnsi="Arial" w:cs="Arial"/>
              <w:b/>
              <w:sz w:val="28"/>
              <w:szCs w:val="28"/>
            </w:rPr>
            <w:t>Título do Projeto</w:t>
          </w:r>
        </w:sdtContent>
      </w:sdt>
      <w:r w:rsidR="00633E52">
        <w:rPr>
          <w:rFonts w:ascii="Arial" w:hAnsi="Arial" w:cs="Arial"/>
          <w:b/>
          <w:sz w:val="28"/>
          <w:szCs w:val="28"/>
        </w:rPr>
        <w:t xml:space="preserve"> </w:t>
      </w:r>
    </w:p>
    <w:p w:rsidR="00E12779" w:rsidRDefault="00E12779" w:rsidP="007D06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779" w:rsidRDefault="00E12779" w:rsidP="007D06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2779" w:rsidRDefault="00D9651E" w:rsidP="007D06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noProof/>
            <w:lang w:eastAsia="pt-BR"/>
          </w:rPr>
          <w:alias w:val="Imagem 1"/>
          <w:tag w:val="Imagem 1"/>
          <w:id w:val="144019880"/>
          <w:lock w:val="sdtLocked"/>
          <w:showingPlcHdr/>
          <w:picture/>
        </w:sdtPr>
        <w:sdtEndPr/>
        <w:sdtContent>
          <w:r w:rsidR="004B4500">
            <w:rPr>
              <w:noProof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noProof/>
            <w:lang w:eastAsia="pt-BR"/>
          </w:rPr>
          <w:alias w:val="Imagem 2"/>
          <w:tag w:val="Imagem 2"/>
          <w:id w:val="-536434431"/>
          <w:lock w:val="sdtLocked"/>
          <w:showingPlcHdr/>
          <w:picture/>
        </w:sdtPr>
        <w:sdtEndPr/>
        <w:sdtContent>
          <w:r w:rsidR="004B4500">
            <w:rPr>
              <w:noProof/>
              <w:lang w:eastAsia="pt-BR"/>
            </w:rPr>
            <w:drawing>
              <wp:inline distT="0" distB="0" distL="0" distR="0">
                <wp:extent cx="1905000" cy="190500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12779" w:rsidRDefault="00E12779" w:rsidP="007D06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1A26" w:rsidRDefault="00351A26" w:rsidP="00E127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2779" w:rsidRDefault="00D9651E" w:rsidP="00E12779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941791490"/>
          <w:lock w:val="sdtLocked"/>
          <w:placeholder>
            <w:docPart w:val="3F9A877EF27B433E832CADD16628C151"/>
          </w:placeholder>
          <w:text/>
        </w:sdtPr>
        <w:sdtEndPr/>
        <w:sdtContent>
          <w:proofErr w:type="gramStart"/>
          <w:r w:rsidR="00E12779">
            <w:rPr>
              <w:rFonts w:ascii="Arial" w:hAnsi="Arial" w:cs="Arial"/>
              <w:b/>
              <w:sz w:val="28"/>
              <w:szCs w:val="28"/>
            </w:rPr>
            <w:t>Gestor</w:t>
          </w:r>
          <w:r w:rsidR="00840ACC">
            <w:rPr>
              <w:rFonts w:ascii="Arial" w:hAnsi="Arial" w:cs="Arial"/>
              <w:b/>
              <w:sz w:val="28"/>
              <w:szCs w:val="28"/>
            </w:rPr>
            <w:t>(</w:t>
          </w:r>
          <w:proofErr w:type="gramEnd"/>
          <w:r w:rsidR="00840ACC">
            <w:rPr>
              <w:rFonts w:ascii="Arial" w:hAnsi="Arial" w:cs="Arial"/>
              <w:b/>
              <w:sz w:val="28"/>
              <w:szCs w:val="28"/>
            </w:rPr>
            <w:t>a)</w:t>
          </w:r>
          <w:r w:rsidR="00E12779">
            <w:rPr>
              <w:rFonts w:ascii="Arial" w:hAnsi="Arial" w:cs="Arial"/>
              <w:b/>
              <w:sz w:val="28"/>
              <w:szCs w:val="28"/>
            </w:rPr>
            <w:t>:</w:t>
          </w:r>
        </w:sdtContent>
      </w:sdt>
      <w:r w:rsidR="00E1277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Professor responsável"/>
          <w:tag w:val="Professor responsável"/>
          <w:id w:val="-1132555021"/>
          <w:lock w:val="sdtLocked"/>
          <w:placeholder>
            <w:docPart w:val="3F9A877EF27B433E832CADD16628C151"/>
          </w:placeholder>
          <w:text/>
        </w:sdtPr>
        <w:sdtEndPr/>
        <w:sdtContent>
          <w:proofErr w:type="spellStart"/>
          <w:r w:rsidR="00E515F5">
            <w:rPr>
              <w:rFonts w:ascii="Arial" w:hAnsi="Arial" w:cs="Arial"/>
              <w:sz w:val="28"/>
              <w:szCs w:val="28"/>
            </w:rPr>
            <w:t>Prof</w:t>
          </w:r>
          <w:proofErr w:type="spellEnd"/>
          <w:r w:rsidR="00633E52">
            <w:rPr>
              <w:rFonts w:ascii="Arial" w:hAnsi="Arial" w:cs="Arial"/>
              <w:sz w:val="28"/>
              <w:szCs w:val="28"/>
            </w:rPr>
            <w:t>(a)</w:t>
          </w:r>
          <w:r w:rsidR="00E515F5">
            <w:rPr>
              <w:rFonts w:ascii="Arial" w:hAnsi="Arial" w:cs="Arial"/>
              <w:sz w:val="28"/>
              <w:szCs w:val="28"/>
            </w:rPr>
            <w:t>.</w:t>
          </w:r>
          <w:r w:rsidR="00F050F9"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="004B4500">
            <w:rPr>
              <w:rFonts w:ascii="Arial" w:hAnsi="Arial" w:cs="Arial"/>
              <w:sz w:val="28"/>
              <w:szCs w:val="28"/>
            </w:rPr>
            <w:t>Xxxxxxxxx</w:t>
          </w:r>
          <w:proofErr w:type="spellEnd"/>
          <w:r w:rsidR="004B4500"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="004B4500">
            <w:rPr>
              <w:rFonts w:ascii="Arial" w:hAnsi="Arial" w:cs="Arial"/>
              <w:sz w:val="28"/>
              <w:szCs w:val="28"/>
            </w:rPr>
            <w:t>Xxxxxxxxxxxx</w:t>
          </w:r>
          <w:proofErr w:type="spellEnd"/>
        </w:sdtContent>
      </w:sdt>
    </w:p>
    <w:p w:rsidR="009A09EA" w:rsidRDefault="009A09EA" w:rsidP="00E127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2779" w:rsidRDefault="00E12779" w:rsidP="00E1277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2779" w:rsidRDefault="00D9651E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160126638"/>
          <w:lock w:val="sdtContentLocked"/>
          <w:placeholder>
            <w:docPart w:val="3F9A877EF27B433E832CADD16628C151"/>
          </w:placeholder>
          <w:text/>
        </w:sdtPr>
        <w:sdtEndPr/>
        <w:sdtContent>
          <w:r w:rsidR="00351A26" w:rsidRPr="00351A26">
            <w:rPr>
              <w:rFonts w:ascii="Arial" w:hAnsi="Arial" w:cs="Arial"/>
              <w:b/>
              <w:sz w:val="28"/>
              <w:szCs w:val="28"/>
            </w:rPr>
            <w:t>Objetivo:</w:t>
          </w:r>
        </w:sdtContent>
      </w:sdt>
      <w:r w:rsidR="00351A2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Objetivo do Projeto"/>
          <w:tag w:val="Objetivo do Projeto"/>
          <w:id w:val="-154543236"/>
          <w:lock w:val="sdtLocked"/>
          <w:placeholder>
            <w:docPart w:val="3F9A877EF27B433E832CADD16628C151"/>
          </w:placeholder>
          <w:showingPlcHdr/>
          <w:text/>
        </w:sdtPr>
        <w:sdtEndPr/>
        <w:sdtContent>
          <w:r w:rsidR="004B4500" w:rsidRPr="00C52B70">
            <w:rPr>
              <w:rStyle w:val="TextodoEspaoReservado"/>
            </w:rPr>
            <w:t>Clique aqui para digitar texto.</w:t>
          </w:r>
        </w:sdtContent>
      </w:sdt>
    </w:p>
    <w:p w:rsidR="00351A26" w:rsidRPr="00351A26" w:rsidRDefault="00351A26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Pr="00351A26" w:rsidRDefault="00351A26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Default="00351A26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51A26">
        <w:rPr>
          <w:rFonts w:ascii="Arial" w:hAnsi="Arial" w:cs="Arial"/>
          <w:b/>
          <w:sz w:val="28"/>
          <w:szCs w:val="28"/>
        </w:rPr>
        <w:t>Tipo de vínculo:</w:t>
      </w:r>
      <w:r w:rsidR="00D64B4E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Tipo de vínculo"/>
          <w:tag w:val="Tipo de vínculo"/>
          <w:id w:val="1675846945"/>
          <w:lock w:val="sdtLocked"/>
          <w:dropDownList>
            <w:listItem w:displayText="Pós-graduação" w:value="Pós-graduação"/>
            <w:listItem w:displayText="Graduação" w:value="Graduação"/>
            <w:listItem w:displayText="Graduação e Pós-graduação" w:value="Graduação e Pós-graduação"/>
          </w:dropDownList>
        </w:sdtPr>
        <w:sdtEndPr/>
        <w:sdtContent>
          <w:r w:rsidR="0045625D" w:rsidRPr="0045625D">
            <w:rPr>
              <w:rFonts w:ascii="Arial" w:hAnsi="Arial" w:cs="Arial"/>
              <w:sz w:val="28"/>
              <w:szCs w:val="28"/>
            </w:rPr>
            <w:t>Graduação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010407370"/>
          <w:lock w:val="sdtContentLocked"/>
          <w:placeholder>
            <w:docPart w:val="3F9A877EF27B433E832CADD16628C151"/>
          </w:placeholder>
          <w:text/>
        </w:sdtPr>
        <w:sdtEndPr/>
        <w:sdtContent>
          <w:r w:rsidRPr="00351A26">
            <w:rPr>
              <w:rFonts w:ascii="Arial" w:hAnsi="Arial" w:cs="Arial"/>
              <w:sz w:val="28"/>
              <w:szCs w:val="28"/>
            </w:rPr>
            <w:t>.</w:t>
          </w:r>
        </w:sdtContent>
      </w:sdt>
      <w:r w:rsidRPr="00351A26">
        <w:rPr>
          <w:rFonts w:ascii="Arial" w:hAnsi="Arial" w:cs="Arial"/>
          <w:sz w:val="28"/>
          <w:szCs w:val="28"/>
        </w:rPr>
        <w:t xml:space="preserve"> </w:t>
      </w:r>
    </w:p>
    <w:p w:rsidR="009A09EA" w:rsidRDefault="009A09EA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Pr="00351A26" w:rsidRDefault="00351A26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Default="00D9651E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503325075"/>
          <w:lock w:val="sdtContentLocked"/>
          <w:placeholder>
            <w:docPart w:val="3F9A877EF27B433E832CADD16628C151"/>
          </w:placeholder>
          <w:text/>
        </w:sdtPr>
        <w:sdtEndPr/>
        <w:sdtContent>
          <w:r w:rsidR="00351A26" w:rsidRPr="00351A26">
            <w:rPr>
              <w:rFonts w:ascii="Arial" w:hAnsi="Arial" w:cs="Arial"/>
              <w:b/>
              <w:sz w:val="28"/>
              <w:szCs w:val="28"/>
            </w:rPr>
            <w:t>Acadêmico</w:t>
          </w:r>
          <w:r w:rsidR="00543B8B">
            <w:rPr>
              <w:rFonts w:ascii="Arial" w:hAnsi="Arial" w:cs="Arial"/>
              <w:b/>
              <w:sz w:val="28"/>
              <w:szCs w:val="28"/>
            </w:rPr>
            <w:t>(</w:t>
          </w:r>
          <w:r w:rsidR="00351A26" w:rsidRPr="00351A26">
            <w:rPr>
              <w:rFonts w:ascii="Arial" w:hAnsi="Arial" w:cs="Arial"/>
              <w:b/>
              <w:sz w:val="28"/>
              <w:szCs w:val="28"/>
            </w:rPr>
            <w:t>s</w:t>
          </w:r>
          <w:r w:rsidR="00543B8B">
            <w:rPr>
              <w:rFonts w:ascii="Arial" w:hAnsi="Arial" w:cs="Arial"/>
              <w:b/>
              <w:sz w:val="28"/>
              <w:szCs w:val="28"/>
            </w:rPr>
            <w:t>)</w:t>
          </w:r>
          <w:r w:rsidR="00351A26" w:rsidRPr="00351A26">
            <w:rPr>
              <w:rFonts w:ascii="Arial" w:hAnsi="Arial" w:cs="Arial"/>
              <w:b/>
              <w:sz w:val="28"/>
              <w:szCs w:val="28"/>
            </w:rPr>
            <w:t xml:space="preserve"> envolvido</w:t>
          </w:r>
          <w:r w:rsidR="00543B8B">
            <w:rPr>
              <w:rFonts w:ascii="Arial" w:hAnsi="Arial" w:cs="Arial"/>
              <w:b/>
              <w:sz w:val="28"/>
              <w:szCs w:val="28"/>
            </w:rPr>
            <w:t>(</w:t>
          </w:r>
          <w:r w:rsidR="00351A26" w:rsidRPr="00351A26">
            <w:rPr>
              <w:rFonts w:ascii="Arial" w:hAnsi="Arial" w:cs="Arial"/>
              <w:b/>
              <w:sz w:val="28"/>
              <w:szCs w:val="28"/>
            </w:rPr>
            <w:t>s</w:t>
          </w:r>
          <w:r w:rsidR="00543B8B">
            <w:rPr>
              <w:rFonts w:ascii="Arial" w:hAnsi="Arial" w:cs="Arial"/>
              <w:b/>
              <w:sz w:val="28"/>
              <w:szCs w:val="28"/>
            </w:rPr>
            <w:t>)</w:t>
          </w:r>
          <w:r w:rsidR="00351A26" w:rsidRPr="00351A26">
            <w:rPr>
              <w:rFonts w:ascii="Arial" w:hAnsi="Arial" w:cs="Arial"/>
              <w:b/>
              <w:sz w:val="28"/>
              <w:szCs w:val="28"/>
            </w:rPr>
            <w:t>:</w:t>
          </w:r>
        </w:sdtContent>
      </w:sdt>
      <w:r w:rsidR="00351A26" w:rsidRPr="00351A2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Acadêmicos envolvidos"/>
          <w:tag w:val="Acadêmicos envolvidos"/>
          <w:id w:val="-536659854"/>
          <w:lock w:val="sdtLocked"/>
          <w:placeholder>
            <w:docPart w:val="3F9A877EF27B433E832CADD16628C151"/>
          </w:placeholder>
          <w:showingPlcHdr/>
          <w:text/>
        </w:sdtPr>
        <w:sdtEndPr/>
        <w:sdtContent>
          <w:r w:rsidR="004B4500" w:rsidRPr="00C52B70">
            <w:rPr>
              <w:rStyle w:val="TextodoEspaoReservado"/>
            </w:rPr>
            <w:t>Clique aqui para digitar texto.</w:t>
          </w:r>
        </w:sdtContent>
      </w:sdt>
      <w:r w:rsidR="00351A26">
        <w:rPr>
          <w:rFonts w:ascii="Arial" w:hAnsi="Arial" w:cs="Arial"/>
          <w:sz w:val="28"/>
          <w:szCs w:val="28"/>
        </w:rPr>
        <w:t>.</w:t>
      </w:r>
    </w:p>
    <w:p w:rsidR="009A09EA" w:rsidRDefault="009A09EA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09EA" w:rsidRDefault="009A09EA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Pr="00351A26" w:rsidRDefault="00351A26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51A26" w:rsidRPr="00351A26" w:rsidRDefault="00D9651E" w:rsidP="00351A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64941544"/>
          <w:lock w:val="sdtContentLocked"/>
          <w:placeholder>
            <w:docPart w:val="3F9A877EF27B433E832CADD16628C151"/>
          </w:placeholder>
          <w:text/>
        </w:sdtPr>
        <w:sdtEndPr/>
        <w:sdtContent>
          <w:r w:rsidR="00351A26" w:rsidRPr="00351A26">
            <w:rPr>
              <w:rFonts w:ascii="Arial" w:hAnsi="Arial" w:cs="Arial"/>
              <w:b/>
              <w:sz w:val="28"/>
              <w:szCs w:val="28"/>
            </w:rPr>
            <w:t>Período de utilização da área:</w:t>
          </w:r>
        </w:sdtContent>
      </w:sdt>
      <w:r w:rsidR="00351A26" w:rsidRPr="00351A2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Data do início"/>
          <w:tag w:val="Data do início"/>
          <w:id w:val="-266849246"/>
          <w:lock w:val="sdtLocked"/>
          <w:date>
            <w:dateFormat w:val="MMMM' de 'yyyy"/>
            <w:lid w:val="pt-BR"/>
            <w:storeMappedDataAs w:val="dateTime"/>
            <w:calendar w:val="gregorian"/>
          </w:date>
        </w:sdtPr>
        <w:sdtEndPr/>
        <w:sdtContent>
          <w:r w:rsidR="00F050F9">
            <w:rPr>
              <w:rFonts w:ascii="Arial" w:hAnsi="Arial" w:cs="Arial"/>
              <w:sz w:val="28"/>
              <w:szCs w:val="28"/>
            </w:rPr>
            <w:t xml:space="preserve">maio </w:t>
          </w:r>
          <w:r w:rsidR="0045625D">
            <w:rPr>
              <w:rFonts w:ascii="Arial" w:hAnsi="Arial" w:cs="Arial"/>
              <w:sz w:val="28"/>
              <w:szCs w:val="28"/>
            </w:rPr>
            <w:t>de 2017</w:t>
          </w:r>
        </w:sdtContent>
      </w:sdt>
      <w:r w:rsidR="00351A26" w:rsidRPr="00351A2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14266596"/>
          <w:lock w:val="sdtContentLocked"/>
          <w:placeholder>
            <w:docPart w:val="3F9A877EF27B433E832CADD16628C151"/>
          </w:placeholder>
          <w:text/>
        </w:sdtPr>
        <w:sdtEndPr/>
        <w:sdtContent>
          <w:r w:rsidR="00351A26" w:rsidRPr="00351A26">
            <w:rPr>
              <w:rFonts w:ascii="Arial" w:hAnsi="Arial" w:cs="Arial"/>
              <w:sz w:val="28"/>
              <w:szCs w:val="28"/>
            </w:rPr>
            <w:t>a</w:t>
          </w:r>
        </w:sdtContent>
      </w:sdt>
      <w:r w:rsidR="00351A26" w:rsidRPr="00351A26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Data do fim"/>
          <w:tag w:val="Data do fim"/>
          <w:id w:val="-718588936"/>
          <w:lock w:val="sdtLocked"/>
          <w:date>
            <w:dateFormat w:val="MMMM' de 'yyyy"/>
            <w:lid w:val="pt-BR"/>
            <w:storeMappedDataAs w:val="dateTime"/>
            <w:calendar w:val="gregorian"/>
          </w:date>
        </w:sdtPr>
        <w:sdtEndPr/>
        <w:sdtContent>
          <w:r w:rsidR="00F050F9">
            <w:rPr>
              <w:rFonts w:ascii="Arial" w:hAnsi="Arial" w:cs="Arial"/>
              <w:sz w:val="28"/>
              <w:szCs w:val="28"/>
            </w:rPr>
            <w:t>maio</w:t>
          </w:r>
          <w:r w:rsidR="0045625D">
            <w:rPr>
              <w:rFonts w:ascii="Arial" w:hAnsi="Arial" w:cs="Arial"/>
              <w:sz w:val="28"/>
              <w:szCs w:val="28"/>
            </w:rPr>
            <w:t xml:space="preserve"> de 201</w:t>
          </w:r>
          <w:r w:rsidR="00F050F9">
            <w:rPr>
              <w:rFonts w:ascii="Arial" w:hAnsi="Arial" w:cs="Arial"/>
              <w:sz w:val="28"/>
              <w:szCs w:val="28"/>
            </w:rPr>
            <w:t>9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0700537"/>
          <w:lock w:val="sdtContentLocked"/>
          <w:placeholder>
            <w:docPart w:val="3F9A877EF27B433E832CADD16628C151"/>
          </w:placeholder>
          <w:text/>
        </w:sdtPr>
        <w:sdtEndPr/>
        <w:sdtContent>
          <w:r w:rsidR="003D14E8">
            <w:rPr>
              <w:rFonts w:ascii="Arial" w:hAnsi="Arial" w:cs="Arial"/>
              <w:sz w:val="28"/>
              <w:szCs w:val="28"/>
            </w:rPr>
            <w:t>.</w:t>
          </w:r>
        </w:sdtContent>
      </w:sdt>
    </w:p>
    <w:sectPr w:rsidR="00351A26" w:rsidRPr="00351A26" w:rsidSect="00B2639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E" w:rsidRDefault="00D9651E" w:rsidP="00351A26">
      <w:pPr>
        <w:spacing w:after="0" w:line="240" w:lineRule="auto"/>
      </w:pPr>
      <w:r>
        <w:separator/>
      </w:r>
    </w:p>
  </w:endnote>
  <w:endnote w:type="continuationSeparator" w:id="0">
    <w:p w:rsidR="00D9651E" w:rsidRDefault="00D9651E" w:rsidP="0035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20"/>
        <w:szCs w:val="20"/>
      </w:rPr>
      <w:alias w:val="Rodapé"/>
      <w:tag w:val="Rodapé"/>
      <w:id w:val="-1603643663"/>
      <w:lock w:val="sdtContentLocked"/>
      <w:placeholder>
        <w:docPart w:val="3F9A877EF27B433E832CADD16628C151"/>
      </w:placeholder>
    </w:sdtPr>
    <w:sdtEndPr>
      <w:rPr>
        <w:color w:val="auto"/>
        <w:sz w:val="22"/>
        <w:szCs w:val="22"/>
      </w:rPr>
    </w:sdtEndPr>
    <w:sdtContent>
      <w:p w:rsidR="00F01372" w:rsidRDefault="00F01372" w:rsidP="00B26399">
        <w:pPr>
          <w:pBdr>
            <w:bottom w:val="single" w:sz="12" w:space="1" w:color="auto"/>
          </w:pBdr>
          <w:spacing w:after="0" w:line="240" w:lineRule="auto"/>
          <w:jc w:val="center"/>
          <w:rPr>
            <w:color w:val="000000"/>
            <w:sz w:val="20"/>
            <w:szCs w:val="20"/>
          </w:rPr>
        </w:pPr>
      </w:p>
      <w:p w:rsidR="00F01372" w:rsidRPr="00B26399" w:rsidRDefault="00F01372" w:rsidP="00B26399">
        <w:pPr>
          <w:spacing w:after="0" w:line="240" w:lineRule="auto"/>
          <w:jc w:val="center"/>
          <w:rPr>
            <w:color w:val="000000"/>
            <w:sz w:val="20"/>
            <w:szCs w:val="20"/>
          </w:rPr>
        </w:pPr>
        <w:r w:rsidRPr="00B26399">
          <w:rPr>
            <w:color w:val="000000"/>
            <w:sz w:val="20"/>
            <w:szCs w:val="20"/>
          </w:rPr>
          <w:t xml:space="preserve">Rodovia </w:t>
        </w:r>
        <w:r>
          <w:rPr>
            <w:color w:val="000000"/>
            <w:sz w:val="20"/>
            <w:szCs w:val="20"/>
          </w:rPr>
          <w:t>BR 135</w:t>
        </w:r>
        <w:r w:rsidRPr="00B26399"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Alvorada do Gurguéia</w:t>
        </w:r>
        <w:r w:rsidRPr="00B26399"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–</w:t>
        </w:r>
        <w:r w:rsidRPr="00B26399"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Colônia do Gurguéia</w:t>
        </w:r>
        <w:r w:rsidRPr="00B26399">
          <w:rPr>
            <w:color w:val="000000"/>
            <w:sz w:val="20"/>
            <w:szCs w:val="20"/>
          </w:rPr>
          <w:t>, km 0</w:t>
        </w:r>
        <w:r>
          <w:rPr>
            <w:color w:val="000000"/>
            <w:sz w:val="20"/>
            <w:szCs w:val="20"/>
          </w:rPr>
          <w:t>6</w:t>
        </w:r>
        <w:r w:rsidRPr="00B26399">
          <w:rPr>
            <w:color w:val="000000"/>
            <w:sz w:val="20"/>
            <w:szCs w:val="20"/>
          </w:rPr>
          <w:t xml:space="preserve"> - </w:t>
        </w:r>
        <w:r>
          <w:rPr>
            <w:color w:val="000000"/>
            <w:sz w:val="20"/>
            <w:szCs w:val="20"/>
          </w:rPr>
          <w:t>Zona Rural - 64923-000 – Alvorada do Gurguéia – PI</w:t>
        </w:r>
      </w:p>
      <w:p w:rsidR="00F01372" w:rsidRPr="00B26399" w:rsidRDefault="00F01372" w:rsidP="00B26399">
        <w:pPr>
          <w:tabs>
            <w:tab w:val="left" w:pos="4102"/>
          </w:tabs>
          <w:spacing w:after="0" w:line="240" w:lineRule="auto"/>
          <w:jc w:val="center"/>
          <w:rPr>
            <w:b/>
            <w:color w:val="000000"/>
            <w:sz w:val="20"/>
            <w:szCs w:val="20"/>
          </w:rPr>
        </w:pPr>
        <w:r w:rsidRPr="00B26399">
          <w:rPr>
            <w:color w:val="000000"/>
            <w:sz w:val="20"/>
            <w:szCs w:val="20"/>
          </w:rPr>
          <w:t xml:space="preserve">Homepage: </w:t>
        </w:r>
        <w:hyperlink r:id="rId1" w:history="1">
          <w:r w:rsidRPr="00C52B70">
            <w:rPr>
              <w:rStyle w:val="Hyperlink"/>
              <w:sz w:val="20"/>
              <w:szCs w:val="20"/>
            </w:rPr>
            <w:t>http://www.ufpi.br/fazenda-escola</w:t>
          </w:r>
        </w:hyperlink>
        <w:r>
          <w:rPr>
            <w:color w:val="000000"/>
            <w:sz w:val="20"/>
            <w:szCs w:val="20"/>
          </w:rPr>
          <w:t xml:space="preserve"> </w:t>
        </w:r>
        <w:r w:rsidRPr="00B26399">
          <w:rPr>
            <w:color w:val="000000"/>
            <w:sz w:val="20"/>
            <w:szCs w:val="20"/>
          </w:rPr>
          <w:t xml:space="preserve">- E-mail: </w:t>
        </w:r>
        <w:hyperlink r:id="rId2" w:history="1">
          <w:r w:rsidRPr="00C52B70">
            <w:rPr>
              <w:rStyle w:val="Hyperlink"/>
              <w:sz w:val="20"/>
              <w:szCs w:val="20"/>
            </w:rPr>
            <w:t>fazendaalvorada.cpce@ufpi.br</w:t>
          </w:r>
        </w:hyperlink>
        <w:r w:rsidRPr="00B26399">
          <w:rPr>
            <w:color w:val="000000"/>
            <w:sz w:val="20"/>
            <w:szCs w:val="20"/>
          </w:rPr>
          <w:t xml:space="preserve">  Fone: (89)3562-2954</w:t>
        </w:r>
      </w:p>
      <w:p w:rsidR="00F01372" w:rsidRDefault="00F01372">
        <w:pPr>
          <w:pStyle w:val="Rodap"/>
        </w:pPr>
      </w:p>
      <w:p w:rsidR="00F01372" w:rsidRDefault="00D9651E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E" w:rsidRDefault="00D9651E" w:rsidP="00351A26">
      <w:pPr>
        <w:spacing w:after="0" w:line="240" w:lineRule="auto"/>
      </w:pPr>
      <w:r>
        <w:separator/>
      </w:r>
    </w:p>
  </w:footnote>
  <w:footnote w:type="continuationSeparator" w:id="0">
    <w:p w:rsidR="00D9651E" w:rsidRDefault="00D9651E" w:rsidP="0035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abeçalho"/>
      <w:tag w:val="Cabeçalho"/>
      <w:id w:val="347378605"/>
      <w:placeholder>
        <w:docPart w:val="3F9A877EF27B433E832CADD16628C151"/>
      </w:placeholder>
    </w:sdtPr>
    <w:sdtEndPr>
      <w:rPr>
        <w:rFonts w:ascii="Lucida Console" w:hAnsi="Lucida Console"/>
        <w:i/>
        <w:sz w:val="24"/>
        <w:szCs w:val="24"/>
      </w:rPr>
    </w:sdtEndPr>
    <w:sdtContent>
      <w:p w:rsidR="00F01372" w:rsidRDefault="00F01372" w:rsidP="009A09EA">
        <w:pPr>
          <w:spacing w:after="0" w:line="240" w:lineRule="auto"/>
          <w:jc w:val="center"/>
        </w:pPr>
        <w:r>
          <w:rPr>
            <w:noProof/>
            <w:lang w:eastAsia="pt-BR"/>
          </w:rPr>
          <w:drawing>
            <wp:inline distT="0" distB="0" distL="0" distR="0" wp14:anchorId="33CE26F1" wp14:editId="06B8BE5A">
              <wp:extent cx="1069273" cy="847725"/>
              <wp:effectExtent l="0" t="0" r="0" b="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uf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179" cy="8508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01372" w:rsidRPr="00E12779" w:rsidRDefault="00F01372" w:rsidP="009A09EA">
        <w:pPr>
          <w:spacing w:after="0" w:line="240" w:lineRule="auto"/>
          <w:jc w:val="center"/>
          <w:rPr>
            <w:rFonts w:ascii="Arial Black" w:hAnsi="Arial Black"/>
            <w:sz w:val="24"/>
            <w:szCs w:val="24"/>
          </w:rPr>
        </w:pPr>
        <w:r w:rsidRPr="00E12779">
          <w:rPr>
            <w:rFonts w:ascii="Arial Black" w:hAnsi="Arial Black"/>
            <w:sz w:val="24"/>
            <w:szCs w:val="24"/>
          </w:rPr>
          <w:t>Fazenda E</w:t>
        </w:r>
        <w:r w:rsidR="00574ED1">
          <w:rPr>
            <w:rFonts w:ascii="Arial Black" w:hAnsi="Arial Black"/>
            <w:sz w:val="24"/>
            <w:szCs w:val="24"/>
          </w:rPr>
          <w:t>xperimental</w:t>
        </w:r>
        <w:r w:rsidR="00931CE3">
          <w:rPr>
            <w:rFonts w:ascii="Arial Black" w:hAnsi="Arial Black"/>
            <w:sz w:val="24"/>
            <w:szCs w:val="24"/>
          </w:rPr>
          <w:t xml:space="preserve"> Alvorada do Gurguéia - FEAG</w:t>
        </w:r>
      </w:p>
      <w:p w:rsidR="00F01372" w:rsidRPr="00E12779" w:rsidRDefault="00F01372" w:rsidP="009A09EA">
        <w:pPr>
          <w:spacing w:after="0" w:line="240" w:lineRule="auto"/>
          <w:jc w:val="center"/>
          <w:rPr>
            <w:rFonts w:ascii="Lucida Console" w:hAnsi="Lucida Console"/>
            <w:i/>
            <w:sz w:val="24"/>
            <w:szCs w:val="24"/>
          </w:rPr>
        </w:pPr>
        <w:r w:rsidRPr="00E12779">
          <w:rPr>
            <w:rFonts w:ascii="Lucida Console" w:hAnsi="Lucida Console"/>
            <w:i/>
            <w:sz w:val="24"/>
            <w:szCs w:val="24"/>
          </w:rPr>
          <w:t>Campus Profa. Cinobelina Elvas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sOKw8qiOCZvbfkNMDhDXDW57BE=" w:salt="DDtXjfGRyAxz9GhIklLt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5"/>
    <w:rsid w:val="000609B7"/>
    <w:rsid w:val="00064983"/>
    <w:rsid w:val="00076402"/>
    <w:rsid w:val="001606DE"/>
    <w:rsid w:val="00184654"/>
    <w:rsid w:val="00256768"/>
    <w:rsid w:val="00273D0B"/>
    <w:rsid w:val="002B428E"/>
    <w:rsid w:val="002D4FD0"/>
    <w:rsid w:val="002F7FE2"/>
    <w:rsid w:val="003400DC"/>
    <w:rsid w:val="00351A26"/>
    <w:rsid w:val="003667F2"/>
    <w:rsid w:val="003831D1"/>
    <w:rsid w:val="0038622B"/>
    <w:rsid w:val="003C21EC"/>
    <w:rsid w:val="003D14E8"/>
    <w:rsid w:val="003E49AA"/>
    <w:rsid w:val="0045625D"/>
    <w:rsid w:val="004B4500"/>
    <w:rsid w:val="005149A1"/>
    <w:rsid w:val="00543B8B"/>
    <w:rsid w:val="005444F7"/>
    <w:rsid w:val="00574ED1"/>
    <w:rsid w:val="00633E52"/>
    <w:rsid w:val="00644D37"/>
    <w:rsid w:val="006512D9"/>
    <w:rsid w:val="0066070C"/>
    <w:rsid w:val="006A62DD"/>
    <w:rsid w:val="006F1BC0"/>
    <w:rsid w:val="007415A6"/>
    <w:rsid w:val="00792A10"/>
    <w:rsid w:val="007B5041"/>
    <w:rsid w:val="007D06BF"/>
    <w:rsid w:val="00834085"/>
    <w:rsid w:val="00840ACC"/>
    <w:rsid w:val="00931CE3"/>
    <w:rsid w:val="009A09EA"/>
    <w:rsid w:val="009A1F72"/>
    <w:rsid w:val="009B1E46"/>
    <w:rsid w:val="00A00C25"/>
    <w:rsid w:val="00B142B5"/>
    <w:rsid w:val="00B26399"/>
    <w:rsid w:val="00C03084"/>
    <w:rsid w:val="00C23A0B"/>
    <w:rsid w:val="00C90445"/>
    <w:rsid w:val="00C93CA2"/>
    <w:rsid w:val="00D64B4E"/>
    <w:rsid w:val="00D9651E"/>
    <w:rsid w:val="00DD1898"/>
    <w:rsid w:val="00E12779"/>
    <w:rsid w:val="00E31AE6"/>
    <w:rsid w:val="00E515F5"/>
    <w:rsid w:val="00F01372"/>
    <w:rsid w:val="00F050F9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F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A26"/>
  </w:style>
  <w:style w:type="paragraph" w:styleId="Rodap">
    <w:name w:val="footer"/>
    <w:basedOn w:val="Normal"/>
    <w:link w:val="RodapChar"/>
    <w:uiPriority w:val="99"/>
    <w:unhideWhenUsed/>
    <w:rsid w:val="0035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A26"/>
  </w:style>
  <w:style w:type="character" w:styleId="Hyperlink">
    <w:name w:val="Hyperlink"/>
    <w:basedOn w:val="Fontepargpadro"/>
    <w:rsid w:val="00B2639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F01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F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5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A26"/>
  </w:style>
  <w:style w:type="paragraph" w:styleId="Rodap">
    <w:name w:val="footer"/>
    <w:basedOn w:val="Normal"/>
    <w:link w:val="RodapChar"/>
    <w:uiPriority w:val="99"/>
    <w:unhideWhenUsed/>
    <w:rsid w:val="00351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A26"/>
  </w:style>
  <w:style w:type="character" w:styleId="Hyperlink">
    <w:name w:val="Hyperlink"/>
    <w:basedOn w:val="Fontepargpadro"/>
    <w:rsid w:val="00B26399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F01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zendaalvorada.cpce@ufpi.br" TargetMode="External"/><Relationship Id="rId1" Type="http://schemas.openxmlformats.org/officeDocument/2006/relationships/hyperlink" Target="http://www.ufpi.br/fazenda-esc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Fazenda%20Experimental%20logo%20tes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A877EF27B433E832CADD16628C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63B7-8262-473A-9E11-C2627197DCE6}"/>
      </w:docPartPr>
      <w:docPartBody>
        <w:p w:rsidR="00164296" w:rsidRDefault="002233A6">
          <w:pPr>
            <w:pStyle w:val="3F9A877EF27B433E832CADD16628C151"/>
          </w:pPr>
          <w:r w:rsidRPr="00C52B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A6"/>
    <w:rsid w:val="000B1886"/>
    <w:rsid w:val="00164296"/>
    <w:rsid w:val="002233A6"/>
    <w:rsid w:val="002A4AB5"/>
    <w:rsid w:val="00311AC1"/>
    <w:rsid w:val="003203A3"/>
    <w:rsid w:val="004C04EE"/>
    <w:rsid w:val="007C1E7C"/>
    <w:rsid w:val="0085329A"/>
    <w:rsid w:val="00BA1B7B"/>
    <w:rsid w:val="00C42D5B"/>
    <w:rsid w:val="00D032BA"/>
    <w:rsid w:val="00F84079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1E7C"/>
    <w:rPr>
      <w:color w:val="808080"/>
    </w:rPr>
  </w:style>
  <w:style w:type="paragraph" w:customStyle="1" w:styleId="3F9A877EF27B433E832CADD16628C151">
    <w:name w:val="3F9A877EF27B433E832CADD16628C151"/>
  </w:style>
  <w:style w:type="paragraph" w:customStyle="1" w:styleId="7193147B80FF4E0D9EF16EA4E8E0880E">
    <w:name w:val="7193147B80FF4E0D9EF16EA4E8E0880E"/>
    <w:rsid w:val="007C1E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1E7C"/>
    <w:rPr>
      <w:color w:val="808080"/>
    </w:rPr>
  </w:style>
  <w:style w:type="paragraph" w:customStyle="1" w:styleId="3F9A877EF27B433E832CADD16628C151">
    <w:name w:val="3F9A877EF27B433E832CADD16628C151"/>
  </w:style>
  <w:style w:type="paragraph" w:customStyle="1" w:styleId="7193147B80FF4E0D9EF16EA4E8E0880E">
    <w:name w:val="7193147B80FF4E0D9EF16EA4E8E0880E"/>
    <w:rsid w:val="007C1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Fazenda Experimental logo teste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PATRIMONIO</cp:lastModifiedBy>
  <cp:revision>2</cp:revision>
  <cp:lastPrinted>2018-04-26T18:22:00Z</cp:lastPrinted>
  <dcterms:created xsi:type="dcterms:W3CDTF">2018-07-30T13:49:00Z</dcterms:created>
  <dcterms:modified xsi:type="dcterms:W3CDTF">2018-07-30T13:49:00Z</dcterms:modified>
</cp:coreProperties>
</file>